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E39" w:rsidRPr="00635ADE" w:rsidRDefault="00FB7E39" w:rsidP="006B7B46">
      <w:pPr>
        <w:jc w:val="center"/>
        <w:rPr>
          <w:sz w:val="28"/>
          <w:szCs w:val="28"/>
          <w:lang w:val="be-BY"/>
        </w:rPr>
      </w:pPr>
      <w:r w:rsidRPr="00635ADE">
        <w:rPr>
          <w:sz w:val="28"/>
          <w:szCs w:val="28"/>
          <w:lang w:val="be-BY"/>
        </w:rPr>
        <w:t>Аддзел адукацыі, спорту і турызму Маладзечанскага райвыканкама</w:t>
      </w:r>
    </w:p>
    <w:p w:rsidR="00FB7E39" w:rsidRDefault="00FB7E39" w:rsidP="006B7B46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Дзяржаўная ўстанова адукацыі</w:t>
      </w:r>
    </w:p>
    <w:p w:rsidR="00FB7E39" w:rsidRPr="00635ADE" w:rsidRDefault="00FB7E39" w:rsidP="006B7B46">
      <w:pPr>
        <w:jc w:val="center"/>
        <w:rPr>
          <w:sz w:val="28"/>
          <w:szCs w:val="28"/>
          <w:lang w:val="be-BY"/>
        </w:rPr>
      </w:pPr>
      <w:r w:rsidRPr="00635ADE">
        <w:rPr>
          <w:sz w:val="28"/>
          <w:szCs w:val="28"/>
          <w:lang w:val="be-BY"/>
        </w:rPr>
        <w:t>“Палачанская сярэдняя школа Маладзечанскага раёна”</w:t>
      </w:r>
    </w:p>
    <w:p w:rsidR="00FB7E39" w:rsidRPr="00635ADE" w:rsidRDefault="00FB7E39" w:rsidP="006B7B46">
      <w:pPr>
        <w:jc w:val="center"/>
        <w:rPr>
          <w:sz w:val="28"/>
          <w:szCs w:val="28"/>
          <w:lang w:val="be-BY"/>
        </w:rPr>
      </w:pPr>
    </w:p>
    <w:p w:rsidR="00FB7E39" w:rsidRPr="00635ADE" w:rsidRDefault="00FB7E39" w:rsidP="006B7B46">
      <w:pPr>
        <w:jc w:val="center"/>
        <w:rPr>
          <w:sz w:val="28"/>
          <w:szCs w:val="28"/>
          <w:lang w:val="be-BY"/>
        </w:rPr>
      </w:pPr>
    </w:p>
    <w:p w:rsidR="00FB7E39" w:rsidRDefault="00FB7E39" w:rsidP="006B7B46">
      <w:pPr>
        <w:jc w:val="center"/>
        <w:rPr>
          <w:sz w:val="28"/>
          <w:szCs w:val="28"/>
          <w:lang w:val="be-BY"/>
        </w:rPr>
      </w:pPr>
    </w:p>
    <w:p w:rsidR="00FB7E39" w:rsidRDefault="00FB7E39" w:rsidP="006B7B46">
      <w:pPr>
        <w:jc w:val="center"/>
        <w:rPr>
          <w:sz w:val="28"/>
          <w:szCs w:val="28"/>
          <w:lang w:val="be-BY"/>
        </w:rPr>
      </w:pPr>
    </w:p>
    <w:p w:rsidR="00FB7E39" w:rsidRDefault="00FB7E39" w:rsidP="006B7B46">
      <w:pPr>
        <w:jc w:val="center"/>
        <w:rPr>
          <w:sz w:val="28"/>
          <w:szCs w:val="28"/>
          <w:lang w:val="be-BY"/>
        </w:rPr>
      </w:pPr>
    </w:p>
    <w:p w:rsidR="00FB7E39" w:rsidRDefault="00FB7E39" w:rsidP="006B7B46">
      <w:pPr>
        <w:jc w:val="center"/>
        <w:rPr>
          <w:sz w:val="28"/>
          <w:szCs w:val="28"/>
          <w:lang w:val="be-BY"/>
        </w:rPr>
      </w:pPr>
    </w:p>
    <w:p w:rsidR="00FB7E39" w:rsidRDefault="00FB7E39" w:rsidP="006B7B46">
      <w:pPr>
        <w:jc w:val="center"/>
        <w:rPr>
          <w:sz w:val="28"/>
          <w:szCs w:val="28"/>
          <w:lang w:val="be-BY"/>
        </w:rPr>
      </w:pPr>
    </w:p>
    <w:p w:rsidR="00FB7E39" w:rsidRDefault="00FB7E39" w:rsidP="006B7B46">
      <w:pPr>
        <w:jc w:val="center"/>
        <w:rPr>
          <w:sz w:val="28"/>
          <w:szCs w:val="28"/>
          <w:lang w:val="be-BY"/>
        </w:rPr>
      </w:pPr>
      <w:bookmarkStart w:id="0" w:name="_GoBack"/>
      <w:bookmarkEnd w:id="0"/>
    </w:p>
    <w:p w:rsidR="00FB7E39" w:rsidRDefault="00FB7E39" w:rsidP="006B7B46">
      <w:pPr>
        <w:jc w:val="center"/>
        <w:rPr>
          <w:sz w:val="28"/>
          <w:szCs w:val="28"/>
          <w:lang w:val="be-BY"/>
        </w:rPr>
      </w:pPr>
    </w:p>
    <w:p w:rsidR="00FB7E39" w:rsidRDefault="00FB7E39" w:rsidP="006B7B46">
      <w:pPr>
        <w:jc w:val="center"/>
        <w:rPr>
          <w:sz w:val="28"/>
          <w:szCs w:val="28"/>
          <w:lang w:val="be-BY"/>
        </w:rPr>
      </w:pPr>
    </w:p>
    <w:p w:rsidR="00FB7E39" w:rsidRDefault="00FB7E39" w:rsidP="006B7B46">
      <w:pPr>
        <w:jc w:val="center"/>
        <w:rPr>
          <w:sz w:val="28"/>
          <w:szCs w:val="28"/>
          <w:lang w:val="be-BY"/>
        </w:rPr>
      </w:pPr>
    </w:p>
    <w:p w:rsidR="00FB7E39" w:rsidRDefault="00FB7E39" w:rsidP="006B7B46">
      <w:pPr>
        <w:jc w:val="center"/>
        <w:rPr>
          <w:sz w:val="28"/>
          <w:szCs w:val="28"/>
          <w:lang w:val="be-BY"/>
        </w:rPr>
      </w:pPr>
    </w:p>
    <w:p w:rsidR="00FB7E39" w:rsidRDefault="00FB7E39" w:rsidP="006B7B46">
      <w:pPr>
        <w:jc w:val="center"/>
        <w:rPr>
          <w:sz w:val="28"/>
          <w:szCs w:val="28"/>
          <w:lang w:val="be-BY"/>
        </w:rPr>
      </w:pPr>
    </w:p>
    <w:p w:rsidR="00FB7E39" w:rsidRPr="00A23AA0" w:rsidRDefault="00FB7E39" w:rsidP="006B7B46">
      <w:pPr>
        <w:jc w:val="center"/>
        <w:rPr>
          <w:i/>
          <w:iCs/>
          <w:sz w:val="36"/>
          <w:szCs w:val="36"/>
          <w:lang w:val="be-BY"/>
        </w:rPr>
      </w:pPr>
      <w:r w:rsidRPr="00A23AA0">
        <w:rPr>
          <w:i/>
          <w:iCs/>
          <w:sz w:val="36"/>
          <w:szCs w:val="36"/>
          <w:lang w:val="be-BY"/>
        </w:rPr>
        <w:t>СЦЭНАРЫЙ</w:t>
      </w:r>
    </w:p>
    <w:p w:rsidR="00FB7E39" w:rsidRPr="00635ADE" w:rsidRDefault="00FB7E39" w:rsidP="006B7B46">
      <w:pPr>
        <w:jc w:val="center"/>
        <w:rPr>
          <w:sz w:val="44"/>
          <w:szCs w:val="44"/>
          <w:lang w:val="be-BY"/>
        </w:rPr>
      </w:pPr>
      <w:r w:rsidRPr="00635ADE">
        <w:rPr>
          <w:sz w:val="44"/>
          <w:szCs w:val="44"/>
          <w:lang w:val="be-BY"/>
        </w:rPr>
        <w:t xml:space="preserve">інтэлект-гульні </w:t>
      </w:r>
    </w:p>
    <w:p w:rsidR="00FB7E39" w:rsidRPr="006B7B46" w:rsidRDefault="00FB7E39" w:rsidP="006B7B46">
      <w:pPr>
        <w:jc w:val="center"/>
        <w:rPr>
          <w:rFonts w:eastAsia="BatangChe"/>
          <w:b/>
          <w:bCs/>
          <w:i/>
          <w:iCs/>
          <w:sz w:val="36"/>
          <w:szCs w:val="36"/>
          <w:lang w:val="be-BY"/>
        </w:rPr>
      </w:pPr>
      <w:r w:rsidRPr="006B7B46">
        <w:rPr>
          <w:rFonts w:eastAsia="BatangChe"/>
          <w:b/>
          <w:bCs/>
          <w:i/>
          <w:iCs/>
          <w:sz w:val="36"/>
          <w:szCs w:val="36"/>
          <w:lang w:val="be-BY"/>
        </w:rPr>
        <w:t>“ПАЗНАЙ БЕЛАРУСЬ”</w:t>
      </w:r>
    </w:p>
    <w:p w:rsidR="00FB7E39" w:rsidRDefault="00FB7E39" w:rsidP="006B7B46">
      <w:pPr>
        <w:rPr>
          <w:rFonts w:ascii="BatangChe" w:eastAsia="BatangChe" w:hAnsi="BatangChe"/>
          <w:b/>
          <w:bCs/>
          <w:sz w:val="56"/>
          <w:szCs w:val="56"/>
          <w:lang w:val="be-BY"/>
        </w:rPr>
      </w:pPr>
    </w:p>
    <w:p w:rsidR="00FB7E39" w:rsidRPr="00F62630" w:rsidRDefault="00FB7E39" w:rsidP="006B7B46">
      <w:pPr>
        <w:rPr>
          <w:rFonts w:ascii="BatangChe" w:eastAsia="BatangChe" w:hAnsi="BatangChe"/>
          <w:b/>
          <w:bCs/>
          <w:sz w:val="56"/>
          <w:szCs w:val="56"/>
          <w:lang w:val="be-BY"/>
        </w:rPr>
      </w:pPr>
    </w:p>
    <w:p w:rsidR="00FB7E39" w:rsidRDefault="00FB7E39" w:rsidP="006B7B46">
      <w:pPr>
        <w:rPr>
          <w:sz w:val="28"/>
          <w:szCs w:val="28"/>
          <w:lang w:val="be-BY"/>
        </w:rPr>
      </w:pPr>
    </w:p>
    <w:p w:rsidR="00FB7E39" w:rsidRDefault="00FB7E39" w:rsidP="006B7B46">
      <w:pPr>
        <w:tabs>
          <w:tab w:val="left" w:pos="6210"/>
          <w:tab w:val="right" w:pos="9638"/>
        </w:tabs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  <w:t>Распрацаваў</w:t>
      </w:r>
    </w:p>
    <w:p w:rsidR="00FB7E39" w:rsidRDefault="00FB7E39" w:rsidP="006B7B46">
      <w:pPr>
        <w:jc w:val="righ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настаўнік геаграфіі і біялогіі</w:t>
      </w:r>
    </w:p>
    <w:p w:rsidR="00FB7E39" w:rsidRPr="00F62630" w:rsidRDefault="00FB7E39" w:rsidP="006B7B46">
      <w:pPr>
        <w:tabs>
          <w:tab w:val="left" w:pos="6195"/>
          <w:tab w:val="right" w:pos="9638"/>
        </w:tabs>
        <w:rPr>
          <w:b/>
          <w:bCs/>
          <w:i/>
          <w:iCs/>
          <w:sz w:val="28"/>
          <w:szCs w:val="28"/>
          <w:lang w:val="be-BY"/>
        </w:rPr>
      </w:pPr>
      <w:r>
        <w:rPr>
          <w:b/>
          <w:bCs/>
          <w:i/>
          <w:iCs/>
          <w:sz w:val="28"/>
          <w:szCs w:val="28"/>
          <w:lang w:val="be-BY"/>
        </w:rPr>
        <w:tab/>
      </w:r>
      <w:r w:rsidRPr="00F62630">
        <w:rPr>
          <w:b/>
          <w:bCs/>
          <w:i/>
          <w:iCs/>
          <w:sz w:val="28"/>
          <w:szCs w:val="28"/>
          <w:lang w:val="be-BY"/>
        </w:rPr>
        <w:t>Ю.М. Мяцельскі</w:t>
      </w:r>
    </w:p>
    <w:p w:rsidR="00FB7E39" w:rsidRDefault="00FB7E39" w:rsidP="006B7B46">
      <w:pPr>
        <w:rPr>
          <w:sz w:val="28"/>
          <w:szCs w:val="28"/>
          <w:lang w:val="be-BY"/>
        </w:rPr>
      </w:pPr>
    </w:p>
    <w:p w:rsidR="00FB7E39" w:rsidRDefault="00FB7E39" w:rsidP="006B7B46">
      <w:pPr>
        <w:rPr>
          <w:sz w:val="28"/>
          <w:szCs w:val="28"/>
          <w:lang w:val="be-BY"/>
        </w:rPr>
      </w:pPr>
    </w:p>
    <w:p w:rsidR="00FB7E39" w:rsidRDefault="00FB7E39" w:rsidP="006B7B46">
      <w:pPr>
        <w:rPr>
          <w:sz w:val="28"/>
          <w:szCs w:val="28"/>
          <w:lang w:val="be-BY"/>
        </w:rPr>
      </w:pPr>
    </w:p>
    <w:p w:rsidR="00FB7E39" w:rsidRDefault="00FB7E39" w:rsidP="006B7B46">
      <w:pPr>
        <w:rPr>
          <w:sz w:val="28"/>
          <w:szCs w:val="28"/>
          <w:lang w:val="be-BY"/>
        </w:rPr>
      </w:pPr>
    </w:p>
    <w:p w:rsidR="00FB7E39" w:rsidRDefault="00FB7E39" w:rsidP="006B7B46">
      <w:pPr>
        <w:rPr>
          <w:sz w:val="28"/>
          <w:szCs w:val="28"/>
          <w:lang w:val="be-BY"/>
        </w:rPr>
      </w:pPr>
    </w:p>
    <w:p w:rsidR="00FB7E39" w:rsidRDefault="00FB7E39" w:rsidP="006B7B46">
      <w:pPr>
        <w:rPr>
          <w:sz w:val="28"/>
          <w:szCs w:val="28"/>
          <w:lang w:val="be-BY"/>
        </w:rPr>
      </w:pPr>
    </w:p>
    <w:p w:rsidR="00FB7E39" w:rsidRDefault="00FB7E39" w:rsidP="006B7B46">
      <w:pPr>
        <w:rPr>
          <w:sz w:val="28"/>
          <w:szCs w:val="28"/>
          <w:lang w:val="be-BY"/>
        </w:rPr>
      </w:pPr>
    </w:p>
    <w:p w:rsidR="00FB7E39" w:rsidRDefault="00FB7E39" w:rsidP="006B7B46">
      <w:pPr>
        <w:rPr>
          <w:sz w:val="28"/>
          <w:szCs w:val="28"/>
          <w:lang w:val="be-BY"/>
        </w:rPr>
      </w:pPr>
    </w:p>
    <w:p w:rsidR="00FB7E39" w:rsidRDefault="00FB7E39" w:rsidP="006B7B46">
      <w:pPr>
        <w:rPr>
          <w:sz w:val="28"/>
          <w:szCs w:val="28"/>
          <w:lang w:val="be-BY"/>
        </w:rPr>
      </w:pPr>
    </w:p>
    <w:p w:rsidR="00FB7E39" w:rsidRDefault="00FB7E39" w:rsidP="006B7B46">
      <w:pPr>
        <w:rPr>
          <w:sz w:val="28"/>
          <w:szCs w:val="28"/>
          <w:lang w:val="be-BY"/>
        </w:rPr>
      </w:pPr>
    </w:p>
    <w:p w:rsidR="00FB7E39" w:rsidRDefault="00FB7E39" w:rsidP="006B7B46">
      <w:pPr>
        <w:rPr>
          <w:sz w:val="28"/>
          <w:szCs w:val="28"/>
          <w:lang w:val="be-BY"/>
        </w:rPr>
      </w:pPr>
    </w:p>
    <w:p w:rsidR="00FB7E39" w:rsidRDefault="00FB7E39" w:rsidP="006B7B46">
      <w:pPr>
        <w:rPr>
          <w:sz w:val="28"/>
          <w:szCs w:val="28"/>
          <w:lang w:val="be-BY"/>
        </w:rPr>
      </w:pPr>
    </w:p>
    <w:p w:rsidR="00FB7E39" w:rsidRDefault="00FB7E39" w:rsidP="006B7B46">
      <w:pPr>
        <w:rPr>
          <w:sz w:val="28"/>
          <w:szCs w:val="28"/>
          <w:lang w:val="be-BY"/>
        </w:rPr>
      </w:pPr>
    </w:p>
    <w:p w:rsidR="00FB7E39" w:rsidRDefault="00FB7E39" w:rsidP="006B7B46">
      <w:pPr>
        <w:rPr>
          <w:sz w:val="28"/>
          <w:szCs w:val="28"/>
          <w:lang w:val="be-BY"/>
        </w:rPr>
      </w:pPr>
    </w:p>
    <w:p w:rsidR="00FB7E39" w:rsidRDefault="00FB7E39" w:rsidP="006B7B46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аг. Палачаны </w:t>
      </w:r>
    </w:p>
    <w:p w:rsidR="00FB7E39" w:rsidRDefault="00FB7E39" w:rsidP="006B7B46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2017</w:t>
      </w:r>
    </w:p>
    <w:p w:rsidR="00FB7E39" w:rsidRDefault="00FB7E39" w:rsidP="002D30C3">
      <w:pPr>
        <w:jc w:val="center"/>
        <w:rPr>
          <w:b/>
          <w:bCs/>
          <w:sz w:val="28"/>
          <w:szCs w:val="28"/>
          <w:lang w:val="be-BY"/>
        </w:rPr>
      </w:pPr>
    </w:p>
    <w:p w:rsidR="00FB7E39" w:rsidRDefault="00FB7E39" w:rsidP="002D30C3">
      <w:pPr>
        <w:jc w:val="center"/>
        <w:rPr>
          <w:b/>
          <w:bCs/>
          <w:sz w:val="28"/>
          <w:szCs w:val="28"/>
          <w:lang w:val="be-BY"/>
        </w:rPr>
      </w:pPr>
    </w:p>
    <w:p w:rsidR="00FB7E39" w:rsidRDefault="00FB7E39" w:rsidP="002D30C3">
      <w:pPr>
        <w:jc w:val="center"/>
        <w:rPr>
          <w:b/>
          <w:bCs/>
          <w:sz w:val="28"/>
          <w:szCs w:val="28"/>
          <w:lang w:val="be-BY"/>
        </w:rPr>
      </w:pPr>
      <w:r>
        <w:rPr>
          <w:b/>
          <w:bCs/>
          <w:sz w:val="28"/>
          <w:szCs w:val="28"/>
          <w:lang w:val="be-BY"/>
        </w:rPr>
        <w:t>Тэма: Пазнай Беларусь!</w:t>
      </w:r>
    </w:p>
    <w:p w:rsidR="00FB7E39" w:rsidRPr="002D3800" w:rsidRDefault="00FB7E39" w:rsidP="002D3800">
      <w:pPr>
        <w:pStyle w:val="NormalWeb"/>
        <w:shd w:val="clear" w:color="auto" w:fill="FFFFFF"/>
        <w:spacing w:before="0" w:beforeAutospacing="0" w:after="0" w:afterAutospacing="0"/>
        <w:rPr>
          <w:b/>
          <w:bCs/>
          <w:i/>
          <w:iCs/>
          <w:sz w:val="28"/>
          <w:szCs w:val="28"/>
          <w:lang w:val="be-BY"/>
        </w:rPr>
      </w:pPr>
      <w:r>
        <w:rPr>
          <w:b/>
          <w:bCs/>
          <w:sz w:val="28"/>
          <w:szCs w:val="28"/>
          <w:lang w:val="be-BY"/>
        </w:rPr>
        <w:t xml:space="preserve">Мэта: </w:t>
      </w:r>
      <w:r>
        <w:rPr>
          <w:b/>
          <w:bCs/>
          <w:i/>
          <w:iCs/>
          <w:sz w:val="28"/>
          <w:szCs w:val="28"/>
          <w:lang w:val="be-BY"/>
        </w:rPr>
        <w:t>інтэграваць веды аб роднай краіне</w:t>
      </w:r>
    </w:p>
    <w:p w:rsidR="00FB7E39" w:rsidRPr="002D30C3" w:rsidRDefault="00FB7E39" w:rsidP="002D3800">
      <w:pPr>
        <w:pStyle w:val="NormalWeb"/>
        <w:shd w:val="clear" w:color="auto" w:fill="FFFFFF"/>
        <w:spacing w:before="0" w:beforeAutospacing="0" w:after="0" w:afterAutospacing="0"/>
        <w:rPr>
          <w:b/>
          <w:bCs/>
          <w:i/>
          <w:iCs/>
          <w:sz w:val="28"/>
          <w:szCs w:val="28"/>
          <w:lang w:val="be-BY"/>
        </w:rPr>
      </w:pPr>
      <w:r w:rsidRPr="002D30C3">
        <w:rPr>
          <w:b/>
          <w:bCs/>
          <w:i/>
          <w:iCs/>
          <w:sz w:val="28"/>
          <w:szCs w:val="28"/>
          <w:lang w:val="be-BY"/>
        </w:rPr>
        <w:t>Задачы:</w:t>
      </w:r>
    </w:p>
    <w:p w:rsidR="00FB7E39" w:rsidRDefault="00FB7E39" w:rsidP="002D380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- </w:t>
      </w:r>
      <w:r w:rsidRPr="002D30C3">
        <w:rPr>
          <w:sz w:val="28"/>
          <w:szCs w:val="28"/>
          <w:lang w:val="be-BY"/>
        </w:rPr>
        <w:t>фарміраваць уменні</w:t>
      </w:r>
      <w:r>
        <w:rPr>
          <w:sz w:val="28"/>
          <w:szCs w:val="28"/>
          <w:lang w:val="be-BY"/>
        </w:rPr>
        <w:t xml:space="preserve"> працаваць у камандзе, развіваць асабовыя і надпрадметныя кампетэнцыі вучняў;</w:t>
      </w:r>
    </w:p>
    <w:p w:rsidR="00FB7E39" w:rsidRDefault="00FB7E39" w:rsidP="002D380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 актывізаваць матывацыю навучання, абудзіць пазнаваўчую цікавасць да прыроды, гісторыі і культуры роднай Беларусі;</w:t>
      </w:r>
    </w:p>
    <w:p w:rsidR="00FB7E39" w:rsidRDefault="00FB7E39" w:rsidP="002D380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 садзейнічаць грамадзянска-патрыятычнаму выхаванню вучняў.</w:t>
      </w:r>
    </w:p>
    <w:p w:rsidR="00FB7E39" w:rsidRDefault="00FB7E39" w:rsidP="002D3800">
      <w:pPr>
        <w:rPr>
          <w:sz w:val="28"/>
          <w:szCs w:val="28"/>
          <w:lang w:val="be-BY"/>
        </w:rPr>
      </w:pPr>
      <w:r w:rsidRPr="000622E5">
        <w:rPr>
          <w:b/>
          <w:bCs/>
          <w:sz w:val="28"/>
          <w:szCs w:val="28"/>
          <w:lang w:val="be-BY"/>
        </w:rPr>
        <w:t>Абсталяванне:</w:t>
      </w:r>
      <w:r>
        <w:rPr>
          <w:sz w:val="28"/>
          <w:szCs w:val="28"/>
          <w:lang w:val="be-BY"/>
        </w:rPr>
        <w:t xml:space="preserve"> мультымедыйная ўстаноўка.</w:t>
      </w:r>
    </w:p>
    <w:p w:rsidR="00FB7E39" w:rsidRDefault="00FB7E39" w:rsidP="002D30C3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  <w:lang w:val="be-BY"/>
        </w:rPr>
      </w:pPr>
    </w:p>
    <w:p w:rsidR="00FB7E39" w:rsidRPr="002D30C3" w:rsidRDefault="00FB7E39" w:rsidP="002D30C3">
      <w:pPr>
        <w:jc w:val="center"/>
        <w:rPr>
          <w:b/>
          <w:bCs/>
          <w:sz w:val="28"/>
          <w:szCs w:val="28"/>
          <w:lang w:val="be-BY"/>
        </w:rPr>
      </w:pPr>
      <w:r>
        <w:rPr>
          <w:b/>
          <w:bCs/>
          <w:sz w:val="28"/>
          <w:szCs w:val="28"/>
          <w:lang w:val="be-BY"/>
        </w:rPr>
        <w:t>Ход гульні</w:t>
      </w:r>
    </w:p>
    <w:p w:rsidR="00FB7E39" w:rsidRDefault="00FB7E39" w:rsidP="006B7B46">
      <w:pPr>
        <w:jc w:val="both"/>
        <w:rPr>
          <w:b/>
          <w:bCs/>
          <w:sz w:val="28"/>
          <w:szCs w:val="28"/>
          <w:lang w:val="be-BY"/>
        </w:rPr>
      </w:pPr>
    </w:p>
    <w:p w:rsidR="00FB7E39" w:rsidRPr="002D30C3" w:rsidRDefault="00FB7E39" w:rsidP="002D30C3">
      <w:pPr>
        <w:ind w:firstLine="708"/>
        <w:jc w:val="both"/>
        <w:rPr>
          <w:b/>
          <w:bCs/>
          <w:i/>
          <w:iCs/>
          <w:sz w:val="28"/>
          <w:szCs w:val="28"/>
          <w:lang w:val="be-BY"/>
        </w:rPr>
      </w:pPr>
      <w:r>
        <w:rPr>
          <w:b/>
          <w:bCs/>
          <w:i/>
          <w:iCs/>
          <w:sz w:val="28"/>
          <w:szCs w:val="28"/>
          <w:lang w:val="be-BY"/>
        </w:rPr>
        <w:t>Вядучы</w:t>
      </w:r>
    </w:p>
    <w:p w:rsidR="00FB7E39" w:rsidRPr="00B341B2" w:rsidRDefault="00FB7E39" w:rsidP="000622E5">
      <w:pPr>
        <w:tabs>
          <w:tab w:val="left" w:pos="5640"/>
          <w:tab w:val="right" w:pos="9356"/>
        </w:tabs>
        <w:ind w:left="748" w:right="-1"/>
        <w:rPr>
          <w:sz w:val="28"/>
          <w:szCs w:val="28"/>
          <w:lang w:val="be-BY"/>
        </w:rPr>
      </w:pPr>
      <w:r w:rsidRPr="002D3800">
        <w:rPr>
          <w:sz w:val="28"/>
          <w:szCs w:val="28"/>
          <w:lang w:val="be-BY"/>
        </w:rPr>
        <w:tab/>
      </w:r>
      <w:r w:rsidRPr="00B341B2">
        <w:rPr>
          <w:sz w:val="28"/>
          <w:szCs w:val="28"/>
          <w:lang w:val="be-BY"/>
        </w:rPr>
        <w:t>Блак</w:t>
      </w:r>
      <w:r w:rsidRPr="0097601E">
        <w:rPr>
          <w:sz w:val="28"/>
          <w:szCs w:val="28"/>
          <w:lang w:val="en-US"/>
        </w:rPr>
        <w:t>i</w:t>
      </w:r>
      <w:r w:rsidRPr="00B341B2">
        <w:rPr>
          <w:sz w:val="28"/>
          <w:szCs w:val="28"/>
          <w:lang w:val="be-BY"/>
        </w:rPr>
        <w:t>т нябёс</w:t>
      </w:r>
      <w:r w:rsidRPr="0097601E">
        <w:rPr>
          <w:sz w:val="28"/>
          <w:szCs w:val="28"/>
          <w:lang w:val="en-US"/>
        </w:rPr>
        <w:t>i</w:t>
      </w:r>
      <w:r w:rsidRPr="00B341B2">
        <w:rPr>
          <w:sz w:val="28"/>
          <w:szCs w:val="28"/>
          <w:lang w:val="be-BY"/>
        </w:rPr>
        <w:t xml:space="preserve"> белы бусел.</w:t>
      </w:r>
    </w:p>
    <w:p w:rsidR="00FB7E39" w:rsidRPr="00B341B2" w:rsidRDefault="00FB7E39" w:rsidP="000622E5">
      <w:pPr>
        <w:tabs>
          <w:tab w:val="left" w:pos="5610"/>
          <w:tab w:val="right" w:pos="9356"/>
        </w:tabs>
        <w:ind w:left="748" w:right="-1"/>
        <w:rPr>
          <w:sz w:val="28"/>
          <w:szCs w:val="28"/>
          <w:lang w:val="be-BY"/>
        </w:rPr>
      </w:pPr>
      <w:r w:rsidRPr="00B341B2">
        <w:rPr>
          <w:sz w:val="28"/>
          <w:szCs w:val="28"/>
          <w:lang w:val="be-BY"/>
        </w:rPr>
        <w:tab/>
      </w:r>
      <w:r w:rsidRPr="0097601E">
        <w:rPr>
          <w:sz w:val="28"/>
          <w:szCs w:val="28"/>
        </w:rPr>
        <w:t>I</w:t>
      </w:r>
      <w:r w:rsidRPr="00B341B2">
        <w:rPr>
          <w:sz w:val="28"/>
          <w:szCs w:val="28"/>
          <w:lang w:val="be-BY"/>
        </w:rPr>
        <w:t xml:space="preserve"> кветк</w:t>
      </w:r>
      <w:r w:rsidRPr="0097601E">
        <w:rPr>
          <w:sz w:val="28"/>
          <w:szCs w:val="28"/>
          <w:lang w:val="en-US"/>
        </w:rPr>
        <w:t>i</w:t>
      </w:r>
      <w:r w:rsidRPr="00B341B2">
        <w:rPr>
          <w:sz w:val="28"/>
          <w:szCs w:val="28"/>
          <w:lang w:val="be-BY"/>
        </w:rPr>
        <w:t xml:space="preserve"> ў пол</w:t>
      </w:r>
      <w:r w:rsidRPr="0097601E">
        <w:rPr>
          <w:sz w:val="28"/>
          <w:szCs w:val="28"/>
          <w:lang w:val="en-US"/>
        </w:rPr>
        <w:t>i</w:t>
      </w:r>
      <w:r w:rsidRPr="00B341B2">
        <w:rPr>
          <w:i/>
          <w:iCs/>
          <w:sz w:val="28"/>
          <w:szCs w:val="28"/>
          <w:lang w:val="be-BY"/>
        </w:rPr>
        <w:t xml:space="preserve">, </w:t>
      </w:r>
      <w:r w:rsidRPr="00B341B2">
        <w:rPr>
          <w:sz w:val="28"/>
          <w:szCs w:val="28"/>
          <w:lang w:val="be-BY"/>
        </w:rPr>
        <w:t>як абрус...</w:t>
      </w:r>
    </w:p>
    <w:p w:rsidR="00FB7E39" w:rsidRPr="0097601E" w:rsidRDefault="00FB7E39" w:rsidP="0060073F">
      <w:pPr>
        <w:ind w:left="748" w:right="-1"/>
        <w:jc w:val="center"/>
        <w:rPr>
          <w:sz w:val="28"/>
          <w:szCs w:val="28"/>
        </w:rPr>
      </w:pPr>
      <w:r w:rsidRPr="0097601E">
        <w:rPr>
          <w:sz w:val="28"/>
          <w:szCs w:val="28"/>
        </w:rPr>
        <w:t>Мой край завецца</w:t>
      </w:r>
      <w:r>
        <w:rPr>
          <w:sz w:val="28"/>
          <w:szCs w:val="28"/>
        </w:rPr>
        <w:t>Б</w:t>
      </w:r>
      <w:r w:rsidRPr="0097601E">
        <w:rPr>
          <w:sz w:val="28"/>
          <w:szCs w:val="28"/>
        </w:rPr>
        <w:t>еларуссю,</w:t>
      </w:r>
    </w:p>
    <w:p w:rsidR="00FB7E39" w:rsidRPr="0097601E" w:rsidRDefault="00FB7E39" w:rsidP="000622E5">
      <w:pPr>
        <w:tabs>
          <w:tab w:val="left" w:pos="5610"/>
          <w:tab w:val="right" w:pos="9356"/>
        </w:tabs>
        <w:ind w:left="748" w:right="-1"/>
        <w:rPr>
          <w:sz w:val="28"/>
          <w:szCs w:val="28"/>
        </w:rPr>
      </w:pPr>
      <w:r>
        <w:rPr>
          <w:sz w:val="28"/>
          <w:szCs w:val="28"/>
        </w:rPr>
        <w:tab/>
      </w:r>
      <w:r w:rsidRPr="0097601E">
        <w:rPr>
          <w:sz w:val="28"/>
          <w:szCs w:val="28"/>
        </w:rPr>
        <w:t xml:space="preserve">А сам я </w:t>
      </w:r>
      <w:r>
        <w:rPr>
          <w:sz w:val="28"/>
          <w:szCs w:val="28"/>
          <w:lang w:val="be-BY"/>
        </w:rPr>
        <w:t xml:space="preserve">– </w:t>
      </w:r>
      <w:r w:rsidRPr="0097601E">
        <w:rPr>
          <w:sz w:val="28"/>
          <w:szCs w:val="28"/>
        </w:rPr>
        <w:t>хлопчык-беларус.</w:t>
      </w:r>
    </w:p>
    <w:p w:rsidR="00FB7E39" w:rsidRPr="00137D80" w:rsidRDefault="00FB7E39" w:rsidP="000622E5">
      <w:pPr>
        <w:ind w:right="-1"/>
        <w:jc w:val="center"/>
        <w:rPr>
          <w:b/>
          <w:bCs/>
          <w:sz w:val="28"/>
          <w:szCs w:val="28"/>
        </w:rPr>
      </w:pPr>
    </w:p>
    <w:p w:rsidR="00FB7E39" w:rsidRDefault="00FB7E39" w:rsidP="00137D80">
      <w:pPr>
        <w:ind w:firstLine="708"/>
        <w:jc w:val="both"/>
        <w:rPr>
          <w:sz w:val="28"/>
          <w:szCs w:val="28"/>
          <w:lang w:val="be-BY"/>
        </w:rPr>
      </w:pPr>
      <w:r w:rsidRPr="008B6BFC">
        <w:rPr>
          <w:b/>
          <w:bCs/>
          <w:i/>
          <w:iCs/>
          <w:sz w:val="28"/>
          <w:szCs w:val="28"/>
          <w:lang w:val="be-BY"/>
        </w:rPr>
        <w:t>Добры дзень,</w:t>
      </w:r>
      <w:r>
        <w:rPr>
          <w:sz w:val="28"/>
          <w:szCs w:val="28"/>
          <w:lang w:val="be-BY"/>
        </w:rPr>
        <w:t xml:space="preserve"> шаноўныя сябры! Мы з вамі сабраліся сёння на інтэлектуальную  гульню “Пазнай Беларусь!”. Гульня гэтая займальная і я спадзяюся, што ўсім будзе цікава. </w:t>
      </w:r>
    </w:p>
    <w:p w:rsidR="00FB7E39" w:rsidRDefault="00FB7E39" w:rsidP="00137D80">
      <w:pPr>
        <w:jc w:val="both"/>
        <w:rPr>
          <w:sz w:val="28"/>
          <w:szCs w:val="28"/>
          <w:lang w:val="be-BY"/>
        </w:rPr>
      </w:pPr>
      <w:r>
        <w:rPr>
          <w:b/>
          <w:bCs/>
          <w:sz w:val="28"/>
          <w:szCs w:val="28"/>
          <w:lang w:val="be-BY"/>
        </w:rPr>
        <w:tab/>
      </w:r>
      <w:r w:rsidRPr="0070396D">
        <w:rPr>
          <w:sz w:val="28"/>
          <w:szCs w:val="28"/>
          <w:lang w:val="be-BY"/>
        </w:rPr>
        <w:t>У гульні будуць удзельнічаць дзве каманды</w:t>
      </w:r>
      <w:r>
        <w:rPr>
          <w:sz w:val="28"/>
          <w:szCs w:val="28"/>
          <w:lang w:val="be-BY"/>
        </w:rPr>
        <w:t xml:space="preserve"> з вучняў 10-11 класаў. Рабяты будуць адказваць на пытанні, выконваць заданні, якія тычацца нашай роднай Беларусі. На працягу ўсёй гульні павінна гучаць толькі беларуская мова.</w:t>
      </w:r>
    </w:p>
    <w:p w:rsidR="00FB7E39" w:rsidRPr="00277694" w:rsidRDefault="00FB7E39" w:rsidP="00137D80">
      <w:pPr>
        <w:jc w:val="both"/>
        <w:rPr>
          <w:i/>
          <w:iCs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  <w:t xml:space="preserve">Для ацэнкі вашых ведаў нам неабходна выбраць журы ў складзе 3-х чалавек і хронаметрыста, які будзе адсочваць час кожнага паядынку </w:t>
      </w:r>
      <w:r w:rsidRPr="00277694">
        <w:rPr>
          <w:i/>
          <w:iCs/>
          <w:sz w:val="28"/>
          <w:szCs w:val="28"/>
          <w:lang w:val="be-BY"/>
        </w:rPr>
        <w:t>(журы і хронаметрыст займаюць свае месцы).</w:t>
      </w:r>
    </w:p>
    <w:p w:rsidR="00FB7E39" w:rsidRDefault="00FB7E39" w:rsidP="00137D80">
      <w:pPr>
        <w:rPr>
          <w:sz w:val="28"/>
          <w:szCs w:val="28"/>
          <w:lang w:val="be-BY"/>
        </w:rPr>
      </w:pPr>
      <w:r>
        <w:rPr>
          <w:sz w:val="32"/>
          <w:szCs w:val="32"/>
          <w:lang w:val="be-BY"/>
        </w:rPr>
        <w:tab/>
      </w:r>
      <w:r>
        <w:rPr>
          <w:sz w:val="28"/>
          <w:szCs w:val="28"/>
          <w:lang w:val="be-BY"/>
        </w:rPr>
        <w:t>Каманды гатовы? Пачынаем…</w:t>
      </w:r>
    </w:p>
    <w:p w:rsidR="00FB7E39" w:rsidRDefault="00FB7E39" w:rsidP="000622E5">
      <w:pPr>
        <w:jc w:val="center"/>
        <w:rPr>
          <w:b/>
          <w:bCs/>
          <w:sz w:val="28"/>
          <w:szCs w:val="28"/>
          <w:lang w:val="be-BY"/>
        </w:rPr>
      </w:pPr>
    </w:p>
    <w:p w:rsidR="00FB7E39" w:rsidRDefault="00FB7E39" w:rsidP="000622E5">
      <w:pPr>
        <w:jc w:val="center"/>
        <w:rPr>
          <w:b/>
          <w:bCs/>
          <w:sz w:val="28"/>
          <w:szCs w:val="28"/>
          <w:lang w:val="be-BY"/>
        </w:rPr>
      </w:pPr>
      <w:r>
        <w:rPr>
          <w:b/>
          <w:bCs/>
          <w:sz w:val="28"/>
          <w:szCs w:val="28"/>
          <w:lang w:val="be-BY"/>
        </w:rPr>
        <w:t>Раунд</w:t>
      </w:r>
      <w:r w:rsidRPr="000622E5">
        <w:rPr>
          <w:b/>
          <w:bCs/>
          <w:sz w:val="28"/>
          <w:szCs w:val="28"/>
          <w:lang w:val="be-BY"/>
        </w:rPr>
        <w:t xml:space="preserve"> 1 – “Размінка”</w:t>
      </w:r>
    </w:p>
    <w:p w:rsidR="00FB7E39" w:rsidRDefault="00FB7E39" w:rsidP="00277694">
      <w:pPr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На працягу 1 хвіліны вядучы па чарзе задае камандам пытанні. Правільны адказ – 1 бал, няправільны адказ, ці яго адсутнасць – 0 балаў.</w:t>
      </w:r>
    </w:p>
    <w:p w:rsidR="00FB7E39" w:rsidRDefault="00FB7E39" w:rsidP="0054056F">
      <w:pPr>
        <w:jc w:val="center"/>
        <w:rPr>
          <w:sz w:val="28"/>
          <w:szCs w:val="28"/>
          <w:lang w:val="be-BY"/>
        </w:rPr>
      </w:pPr>
    </w:p>
    <w:p w:rsidR="00FB7E39" w:rsidRPr="0054056F" w:rsidRDefault="00FB7E39" w:rsidP="0054056F">
      <w:pPr>
        <w:jc w:val="center"/>
        <w:rPr>
          <w:b/>
          <w:bCs/>
          <w:sz w:val="28"/>
          <w:szCs w:val="28"/>
          <w:lang w:val="be-BY"/>
        </w:rPr>
      </w:pPr>
      <w:r w:rsidRPr="0054056F">
        <w:rPr>
          <w:b/>
          <w:bCs/>
          <w:sz w:val="28"/>
          <w:szCs w:val="28"/>
          <w:lang w:val="be-BY"/>
        </w:rPr>
        <w:t>Пытанні камандзе 1</w:t>
      </w:r>
    </w:p>
    <w:p w:rsidR="00FB7E39" w:rsidRDefault="00FB7E39" w:rsidP="000622E5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 Лётчык, першы Герой Беларусі (У. Карват)</w:t>
      </w:r>
    </w:p>
    <w:p w:rsidR="00FB7E39" w:rsidRDefault="00FB7E39" w:rsidP="000622E5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2. 80 % насельніцтва Беларусі складаюць яны (беларусы)</w:t>
      </w:r>
    </w:p>
    <w:p w:rsidR="00FB7E39" w:rsidRDefault="00FB7E39" w:rsidP="000622E5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3. Самая доўгая рака на тэрыторыі Беларусі (Дняпро)</w:t>
      </w:r>
    </w:p>
    <w:p w:rsidR="00FB7E39" w:rsidRDefault="00FB7E39" w:rsidP="000622E5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4. Сапраўднае прозвішча Янкі Купалы (Луцэвіч)</w:t>
      </w:r>
    </w:p>
    <w:p w:rsidR="00FB7E39" w:rsidRDefault="00FB7E39" w:rsidP="000622E5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5. Горад, першая сталіца ВКЛ (Навагрудак)</w:t>
      </w:r>
    </w:p>
    <w:p w:rsidR="00FB7E39" w:rsidRDefault="00FB7E39" w:rsidP="000622E5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6. Самы буйны лясны масіў на тэрыторыі Беларусі (Налібоцкая пушча)</w:t>
      </w:r>
    </w:p>
    <w:p w:rsidR="00FB7E39" w:rsidRDefault="00FB7E39" w:rsidP="000622E5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7. У якім горадзе ўстаноўлены помнік вераб’ю (Баранавічы)</w:t>
      </w:r>
    </w:p>
    <w:p w:rsidR="00FB7E39" w:rsidRDefault="00FB7E39" w:rsidP="000622E5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8. Сталіца беларускіх нафтахімікаў (Наваполацк)</w:t>
      </w:r>
    </w:p>
    <w:p w:rsidR="00FB7E39" w:rsidRDefault="00FB7E39" w:rsidP="000622E5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9. Колькі літар у беларускім алфавіце? (32)</w:t>
      </w:r>
    </w:p>
    <w:p w:rsidR="00FB7E39" w:rsidRDefault="00FB7E39" w:rsidP="000622E5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10. Па вырошчванні гэтай культуры на душу насельніцтва Беларусь займае 1-е месца ў свеце (бульба).</w:t>
      </w:r>
    </w:p>
    <w:p w:rsidR="00FB7E39" w:rsidRDefault="00FB7E39" w:rsidP="000622E5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11. Дзень Канстытуцыі Рэспублікі Беларусь (15 сакавіка)</w:t>
      </w:r>
    </w:p>
    <w:p w:rsidR="00FB7E39" w:rsidRDefault="00FB7E39" w:rsidP="000622E5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12. У 1978 годзе ён атрымаў статус біясфернага (Бярэзінскі запаведнік)</w:t>
      </w:r>
    </w:p>
    <w:p w:rsidR="00FB7E39" w:rsidRDefault="00FB7E39" w:rsidP="000622E5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13. Аўтар рамана “Чорны замак Альшанскі (У. Караткевіч)</w:t>
      </w:r>
    </w:p>
    <w:p w:rsidR="00FB7E39" w:rsidRDefault="00FB7E39" w:rsidP="000622E5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14. Жыхары горада Нясвіж (нясвіжчане)</w:t>
      </w:r>
    </w:p>
    <w:p w:rsidR="00FB7E39" w:rsidRDefault="00FB7E39" w:rsidP="000622E5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15. Колькі аб’ектаў Беларусі ўключана ў спіс Сусветнай спадчыны ЮНЕСКА? (4)</w:t>
      </w:r>
    </w:p>
    <w:p w:rsidR="00FB7E39" w:rsidRDefault="00FB7E39" w:rsidP="000622E5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16. Самы старажытны горад Беларусі (Полацк)</w:t>
      </w:r>
    </w:p>
    <w:p w:rsidR="00FB7E39" w:rsidRDefault="00FB7E39" w:rsidP="000622E5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17. Беларус, народны герой Чылі (І. Дамейка)</w:t>
      </w:r>
    </w:p>
    <w:p w:rsidR="00FB7E39" w:rsidRDefault="00FB7E39" w:rsidP="000622E5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18. Аўтар слоў Дзяржаўнага гімна Рэспублікі Беларусь (М.Клімковіч, У.Карызна)</w:t>
      </w:r>
    </w:p>
    <w:p w:rsidR="00FB7E39" w:rsidRDefault="00FB7E39" w:rsidP="000622E5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19. Самая маленькая птушка Беларусі (каралёк)</w:t>
      </w:r>
    </w:p>
    <w:p w:rsidR="00FB7E39" w:rsidRPr="000622E5" w:rsidRDefault="00FB7E39" w:rsidP="000622E5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20.  Колькі абласцей у Рэспубліцы Беларусь? (6)</w:t>
      </w:r>
    </w:p>
    <w:p w:rsidR="00FB7E39" w:rsidRDefault="00FB7E39" w:rsidP="0054056F">
      <w:pPr>
        <w:jc w:val="center"/>
        <w:rPr>
          <w:b/>
          <w:bCs/>
          <w:sz w:val="28"/>
          <w:szCs w:val="28"/>
          <w:lang w:val="be-BY"/>
        </w:rPr>
      </w:pPr>
    </w:p>
    <w:p w:rsidR="00FB7E39" w:rsidRPr="0054056F" w:rsidRDefault="00FB7E39" w:rsidP="0054056F">
      <w:pPr>
        <w:jc w:val="center"/>
        <w:rPr>
          <w:b/>
          <w:bCs/>
          <w:sz w:val="28"/>
          <w:szCs w:val="28"/>
          <w:lang w:val="be-BY"/>
        </w:rPr>
      </w:pPr>
      <w:r w:rsidRPr="0054056F">
        <w:rPr>
          <w:b/>
          <w:bCs/>
          <w:sz w:val="28"/>
          <w:szCs w:val="28"/>
          <w:lang w:val="be-BY"/>
        </w:rPr>
        <w:t xml:space="preserve">Пытанні камандзе </w:t>
      </w:r>
      <w:r>
        <w:rPr>
          <w:b/>
          <w:bCs/>
          <w:sz w:val="28"/>
          <w:szCs w:val="28"/>
          <w:lang w:val="be-BY"/>
        </w:rPr>
        <w:t>2</w:t>
      </w:r>
    </w:p>
    <w:p w:rsidR="00FB7E39" w:rsidRDefault="00FB7E39" w:rsidP="0054056F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 Прэм’ер-міністр Рэспублікі Беларусь (А.Кабякоў)</w:t>
      </w:r>
    </w:p>
    <w:p w:rsidR="00FB7E39" w:rsidRDefault="00FB7E39" w:rsidP="0054056F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2. 75 % беларусаў пражывае ў іх (гарады)</w:t>
      </w:r>
    </w:p>
    <w:p w:rsidR="00FB7E39" w:rsidRDefault="00FB7E39" w:rsidP="0054056F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3. Самае вялікае возера на тэрыторыі Беларусі (Нарач)</w:t>
      </w:r>
    </w:p>
    <w:p w:rsidR="00FB7E39" w:rsidRDefault="00FB7E39" w:rsidP="0054056F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4. Імя Якуба Коласа (Кастусь)</w:t>
      </w:r>
    </w:p>
    <w:p w:rsidR="00FB7E39" w:rsidRDefault="00FB7E39" w:rsidP="0054056F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5. Горад, сталіца фестывалю “Славянскі базар” (Віцебск)</w:t>
      </w:r>
    </w:p>
    <w:p w:rsidR="00FB7E39" w:rsidRDefault="00FB7E39" w:rsidP="0054056F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6. У гэтым горадзе знаходзіцца геаграфічны цэнтр Еўропы (Полацк)</w:t>
      </w:r>
    </w:p>
    <w:p w:rsidR="00FB7E39" w:rsidRDefault="00FB7E39" w:rsidP="0054056F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7. У якім горадзе ўстаноўлены помнік агурку (Шклоў)</w:t>
      </w:r>
    </w:p>
    <w:p w:rsidR="00FB7E39" w:rsidRDefault="00FB7E39" w:rsidP="0054056F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8. Сталіца беларускіх шахцёраў (Салігорск)</w:t>
      </w:r>
    </w:p>
    <w:p w:rsidR="00FB7E39" w:rsidRDefault="00FB7E39" w:rsidP="0054056F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9. </w:t>
      </w:r>
      <w:r w:rsidRPr="00460DE6">
        <w:rPr>
          <w:sz w:val="28"/>
          <w:szCs w:val="28"/>
          <w:lang w:val="be-BY"/>
        </w:rPr>
        <w:t>Колькі літар у беларускім алфавіце?</w:t>
      </w:r>
      <w:r>
        <w:rPr>
          <w:sz w:val="28"/>
          <w:szCs w:val="28"/>
          <w:lang w:val="be-BY"/>
        </w:rPr>
        <w:t>(32)</w:t>
      </w:r>
    </w:p>
    <w:p w:rsidR="00FB7E39" w:rsidRDefault="00FB7E39" w:rsidP="0054056F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10. Самая распаўсюджаная збожжавая культура ў пасевах Беларусі (ячмень).</w:t>
      </w:r>
    </w:p>
    <w:p w:rsidR="00FB7E39" w:rsidRDefault="00FB7E39" w:rsidP="0054056F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11. Дзень Незалежнасці Рэспублікі Беларусь (3 ліпеня)</w:t>
      </w:r>
    </w:p>
    <w:p w:rsidR="00FB7E39" w:rsidRDefault="00FB7E39" w:rsidP="0054056F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12. Першы нацыянальны парк Рэспублікі Беларусь (Белавежская пушча)</w:t>
      </w:r>
    </w:p>
    <w:p w:rsidR="00FB7E39" w:rsidRDefault="00FB7E39" w:rsidP="0054056F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13. Аўтар паэмы “Сцяг брыгады” (А. Куляшоў)</w:t>
      </w:r>
    </w:p>
    <w:p w:rsidR="00FB7E39" w:rsidRDefault="00FB7E39" w:rsidP="0054056F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14. Жыхары горада Лагойск (лагайчане)</w:t>
      </w:r>
    </w:p>
    <w:p w:rsidR="00FB7E39" w:rsidRDefault="00FB7E39" w:rsidP="0054056F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15. Яго прозвішча носіць самая высокая гара Аўстраліі (Касцюшка)</w:t>
      </w:r>
    </w:p>
    <w:p w:rsidR="00FB7E39" w:rsidRDefault="00FB7E39" w:rsidP="0054056F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16. Другі па колькасці жыхароў горад Беларусі (Гомель)</w:t>
      </w:r>
    </w:p>
    <w:p w:rsidR="00FB7E39" w:rsidRDefault="00FB7E39" w:rsidP="0054056F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17. Беларус, першы прэзідэнт Гавайскай Рэспублікі (М.Судзілоўскі)</w:t>
      </w:r>
    </w:p>
    <w:p w:rsidR="00FB7E39" w:rsidRDefault="00FB7E39" w:rsidP="0054056F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18. Аўтар музыкі Дзяржаўнага гімна Рэспублікі Беларусь (Н. Сакалоўскі)</w:t>
      </w:r>
    </w:p>
    <w:p w:rsidR="00FB7E39" w:rsidRDefault="00FB7E39" w:rsidP="0054056F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19. Самая буйная птушка Беларусі (лебедзь-шыпун)</w:t>
      </w:r>
    </w:p>
    <w:p w:rsidR="00FB7E39" w:rsidRDefault="00FB7E39" w:rsidP="0054056F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20. Колькі адміністрацыйныхраёнаў у Рэспубліцы Беларусь? (118)</w:t>
      </w:r>
    </w:p>
    <w:p w:rsidR="00FB7E39" w:rsidRDefault="00FB7E39" w:rsidP="0054056F">
      <w:pPr>
        <w:jc w:val="both"/>
        <w:rPr>
          <w:sz w:val="28"/>
          <w:szCs w:val="28"/>
          <w:lang w:val="be-BY"/>
        </w:rPr>
      </w:pPr>
    </w:p>
    <w:p w:rsidR="00FB7E39" w:rsidRPr="001E5AAB" w:rsidRDefault="00FB7E39" w:rsidP="00277694">
      <w:pPr>
        <w:shd w:val="clear" w:color="auto" w:fill="FFFFFF"/>
        <w:ind w:firstLine="708"/>
        <w:jc w:val="both"/>
        <w:rPr>
          <w:rFonts w:ascii="Tahoma" w:hAnsi="Tahoma" w:cs="Tahoma"/>
          <w:color w:val="000000"/>
          <w:sz w:val="28"/>
          <w:szCs w:val="28"/>
          <w:lang w:val="be-BY"/>
        </w:rPr>
      </w:pPr>
      <w:r w:rsidRPr="00302714">
        <w:rPr>
          <w:b/>
          <w:bCs/>
          <w:i/>
          <w:iCs/>
          <w:sz w:val="28"/>
          <w:szCs w:val="28"/>
          <w:lang w:val="be-BY"/>
        </w:rPr>
        <w:t>Вядучы.</w:t>
      </w:r>
      <w:r>
        <w:rPr>
          <w:sz w:val="28"/>
          <w:szCs w:val="28"/>
          <w:lang w:val="be-BY"/>
        </w:rPr>
        <w:t xml:space="preserve">Пакуль журы падводзяць вынікі першага раунда гучыць песня </w:t>
      </w:r>
      <w:r w:rsidRPr="00277694">
        <w:rPr>
          <w:color w:val="000000"/>
          <w:sz w:val="28"/>
          <w:szCs w:val="28"/>
          <w:lang w:val="be-BY"/>
        </w:rPr>
        <w:t>“Люблю цябе, Белая Русь”</w:t>
      </w:r>
      <w:r w:rsidRPr="00277694">
        <w:rPr>
          <w:i/>
          <w:iCs/>
          <w:color w:val="000000"/>
          <w:sz w:val="28"/>
          <w:szCs w:val="28"/>
          <w:lang w:val="be-BY"/>
        </w:rPr>
        <w:t>(муз. і сл. У.Карызны</w:t>
      </w:r>
      <w:r>
        <w:rPr>
          <w:i/>
          <w:iCs/>
          <w:color w:val="000000"/>
          <w:sz w:val="28"/>
          <w:szCs w:val="28"/>
          <w:lang w:val="be-BY"/>
        </w:rPr>
        <w:t>)</w:t>
      </w:r>
      <w:r w:rsidRPr="00277694">
        <w:rPr>
          <w:color w:val="000000"/>
          <w:sz w:val="28"/>
          <w:szCs w:val="28"/>
          <w:lang w:val="be-BY"/>
        </w:rPr>
        <w:t xml:space="preserve"> у выкананні </w:t>
      </w:r>
      <w:r>
        <w:rPr>
          <w:color w:val="000000"/>
          <w:sz w:val="28"/>
          <w:szCs w:val="28"/>
          <w:lang w:val="be-BY"/>
        </w:rPr>
        <w:t>Тамары Раеўскай.</w:t>
      </w:r>
    </w:p>
    <w:p w:rsidR="00FB7E39" w:rsidRDefault="00FB7E39" w:rsidP="0054056F">
      <w:pPr>
        <w:jc w:val="both"/>
        <w:rPr>
          <w:sz w:val="28"/>
          <w:szCs w:val="28"/>
          <w:lang w:val="be-BY"/>
        </w:rPr>
      </w:pPr>
    </w:p>
    <w:p w:rsidR="00FB7E39" w:rsidRPr="00216269" w:rsidRDefault="00FB7E39" w:rsidP="00216269">
      <w:pPr>
        <w:jc w:val="center"/>
        <w:rPr>
          <w:b/>
          <w:bCs/>
          <w:sz w:val="28"/>
          <w:szCs w:val="28"/>
          <w:lang w:val="be-BY"/>
        </w:rPr>
      </w:pPr>
      <w:r>
        <w:rPr>
          <w:b/>
          <w:bCs/>
          <w:sz w:val="28"/>
          <w:szCs w:val="28"/>
          <w:lang w:val="be-BY"/>
        </w:rPr>
        <w:t xml:space="preserve">Раунд </w:t>
      </w:r>
      <w:r w:rsidRPr="00216269">
        <w:rPr>
          <w:b/>
          <w:bCs/>
          <w:sz w:val="28"/>
          <w:szCs w:val="28"/>
          <w:lang w:val="be-BY"/>
        </w:rPr>
        <w:t>2. Перакладзі</w:t>
      </w:r>
      <w:r>
        <w:rPr>
          <w:b/>
          <w:bCs/>
          <w:sz w:val="28"/>
          <w:szCs w:val="28"/>
          <w:lang w:val="be-BY"/>
        </w:rPr>
        <w:t>це</w:t>
      </w:r>
      <w:r w:rsidRPr="00216269">
        <w:rPr>
          <w:b/>
          <w:bCs/>
          <w:sz w:val="28"/>
          <w:szCs w:val="28"/>
          <w:lang w:val="be-BY"/>
        </w:rPr>
        <w:t xml:space="preserve"> на беларускую мову</w:t>
      </w:r>
    </w:p>
    <w:p w:rsidR="00FB7E39" w:rsidRPr="00216269" w:rsidRDefault="00FB7E39" w:rsidP="00216269">
      <w:pPr>
        <w:jc w:val="center"/>
        <w:rPr>
          <w:b/>
          <w:bCs/>
          <w:sz w:val="28"/>
          <w:szCs w:val="28"/>
          <w:lang w:val="be-BY"/>
        </w:rPr>
      </w:pPr>
    </w:p>
    <w:p w:rsidR="00FB7E39" w:rsidRDefault="00FB7E39" w:rsidP="00F64EB0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</w:r>
      <w:r w:rsidRPr="00302714">
        <w:rPr>
          <w:b/>
          <w:bCs/>
          <w:i/>
          <w:iCs/>
          <w:sz w:val="28"/>
          <w:szCs w:val="28"/>
          <w:lang w:val="be-BY"/>
        </w:rPr>
        <w:t>Вядучы</w:t>
      </w:r>
      <w:r>
        <w:rPr>
          <w:sz w:val="28"/>
          <w:szCs w:val="28"/>
          <w:lang w:val="be-BY"/>
        </w:rPr>
        <w:t>. Камандам па чарзе прапануецца перакласці з рускай мовы на беларускую аб’екты і прадметы, адлюстраваныя на слайдзе. За правільны адказ – 1 бал.</w:t>
      </w:r>
    </w:p>
    <w:p w:rsidR="00FB7E39" w:rsidRDefault="00FB7E39" w:rsidP="00F64EB0">
      <w:pPr>
        <w:jc w:val="both"/>
        <w:rPr>
          <w:sz w:val="28"/>
          <w:szCs w:val="28"/>
          <w:lang w:val="be-BY"/>
        </w:rPr>
      </w:pPr>
    </w:p>
    <w:p w:rsidR="00FB7E39" w:rsidRDefault="00FB7E39" w:rsidP="00C128DC">
      <w:pPr>
        <w:jc w:val="center"/>
        <w:rPr>
          <w:b/>
          <w:bCs/>
          <w:i/>
          <w:iCs/>
          <w:sz w:val="28"/>
          <w:szCs w:val="28"/>
          <w:lang w:val="be-BY"/>
        </w:rPr>
      </w:pPr>
    </w:p>
    <w:p w:rsidR="00FB7E39" w:rsidRDefault="00FB7E39" w:rsidP="00C128DC">
      <w:pPr>
        <w:jc w:val="center"/>
        <w:rPr>
          <w:b/>
          <w:bCs/>
          <w:i/>
          <w:iCs/>
          <w:sz w:val="28"/>
          <w:szCs w:val="28"/>
          <w:lang w:val="be-BY"/>
        </w:rPr>
      </w:pPr>
    </w:p>
    <w:p w:rsidR="00FB7E39" w:rsidRDefault="00FB7E39" w:rsidP="00C128DC">
      <w:pPr>
        <w:jc w:val="center"/>
        <w:rPr>
          <w:b/>
          <w:bCs/>
          <w:i/>
          <w:iCs/>
          <w:sz w:val="28"/>
          <w:szCs w:val="28"/>
          <w:lang w:val="be-BY"/>
        </w:rPr>
      </w:pPr>
    </w:p>
    <w:p w:rsidR="00FB7E39" w:rsidRDefault="00FB7E39" w:rsidP="00C128DC">
      <w:pPr>
        <w:jc w:val="center"/>
        <w:rPr>
          <w:b/>
          <w:bCs/>
          <w:i/>
          <w:iCs/>
          <w:sz w:val="28"/>
          <w:szCs w:val="28"/>
          <w:lang w:val="be-BY"/>
        </w:rPr>
      </w:pPr>
      <w:r w:rsidRPr="00F64EB0">
        <w:rPr>
          <w:b/>
          <w:bCs/>
          <w:i/>
          <w:iCs/>
          <w:sz w:val="28"/>
          <w:szCs w:val="28"/>
          <w:lang w:val="be-BY"/>
        </w:rPr>
        <w:t>Заданне камандзе 1.</w:t>
      </w:r>
    </w:p>
    <w:p w:rsidR="00FB7E39" w:rsidRDefault="00FB7E39" w:rsidP="00C128DC">
      <w:pPr>
        <w:jc w:val="center"/>
        <w:rPr>
          <w:b/>
          <w:bCs/>
          <w:i/>
          <w:iCs/>
          <w:sz w:val="28"/>
          <w:szCs w:val="28"/>
          <w:lang w:val="be-BY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http://s018.radikal.ru/i503/1308/cd/877cb36e3f18t.jpg" style="position:absolute;left:0;text-align:left;margin-left:307.95pt;margin-top:9.45pt;width:50.25pt;height:68.1pt;z-index:-251663872;visibility:visible">
            <v:imagedata r:id="rId6" o:title=""/>
            <w10:wrap type="square"/>
          </v:shape>
        </w:pict>
      </w:r>
      <w:r>
        <w:rPr>
          <w:noProof/>
        </w:rPr>
        <w:pict>
          <v:shape id="Рисунок 1" o:spid="_x0000_s1027" type="#_x0000_t75" alt="http://www.rasteniya-tatarstan.ru/files2/193/129/h_20b2f7149356e9c6a3ce6542d54b9b8e" style="position:absolute;left:0;text-align:left;margin-left:202.95pt;margin-top:6.4pt;width:53.35pt;height:71.25pt;z-index:251651584;visibility:visible">
            <v:imagedata r:id="rId7" o:title=""/>
            <w10:wrap type="square"/>
          </v:shape>
        </w:pict>
      </w:r>
    </w:p>
    <w:p w:rsidR="00FB7E39" w:rsidRPr="00F64EB0" w:rsidRDefault="00FB7E39" w:rsidP="00F64EB0">
      <w:pPr>
        <w:jc w:val="both"/>
        <w:rPr>
          <w:sz w:val="28"/>
          <w:szCs w:val="28"/>
          <w:lang w:val="be-BY"/>
        </w:rPr>
      </w:pPr>
      <w:r>
        <w:rPr>
          <w:noProof/>
        </w:rPr>
        <w:pict>
          <v:shape id="Рисунок 11" o:spid="_x0000_s1028" type="#_x0000_t75" alt="http://img01.chitalnya.ru/upload/710/8215982317924500.jpg" style="position:absolute;left:0;text-align:left;margin-left:88.2pt;margin-top:8.4pt;width:69.75pt;height:52.3pt;z-index:251656704;visibility:visible">
            <v:imagedata r:id="rId8" o:title=""/>
            <w10:wrap type="square"/>
          </v:shape>
        </w:pict>
      </w:r>
      <w:r>
        <w:rPr>
          <w:noProof/>
        </w:rPr>
        <w:pict>
          <v:shape id="Рисунок 5" o:spid="_x0000_s1029" type="#_x0000_t75" alt="http://juvelirum.ru/wp-content/uploads/2013/09/yantar-_5.jpg" style="position:absolute;left:0;text-align:left;margin-left:-.3pt;margin-top:-.05pt;width:64pt;height:57pt;z-index:251649536;visibility:visible">
            <v:imagedata r:id="rId9" o:title=""/>
            <w10:wrap type="square"/>
          </v:shape>
        </w:pict>
      </w:r>
    </w:p>
    <w:p w:rsidR="00FB7E39" w:rsidRDefault="00FB7E39" w:rsidP="0054056F">
      <w:pPr>
        <w:jc w:val="both"/>
        <w:rPr>
          <w:sz w:val="28"/>
          <w:szCs w:val="28"/>
          <w:lang w:val="be-BY"/>
        </w:rPr>
      </w:pPr>
    </w:p>
    <w:p w:rsidR="00FB7E39" w:rsidRDefault="00FB7E39" w:rsidP="0054056F">
      <w:pPr>
        <w:jc w:val="both"/>
        <w:rPr>
          <w:sz w:val="28"/>
          <w:szCs w:val="28"/>
          <w:lang w:val="be-BY"/>
        </w:rPr>
      </w:pPr>
    </w:p>
    <w:p w:rsidR="00FB7E39" w:rsidRDefault="00FB7E39" w:rsidP="0054056F">
      <w:pPr>
        <w:jc w:val="both"/>
        <w:rPr>
          <w:sz w:val="28"/>
          <w:szCs w:val="28"/>
          <w:lang w:val="be-BY"/>
        </w:rPr>
      </w:pPr>
    </w:p>
    <w:p w:rsidR="00FB7E39" w:rsidRDefault="00FB7E39" w:rsidP="0054056F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</w:t>
      </w:r>
      <w:r>
        <w:rPr>
          <w:sz w:val="28"/>
          <w:szCs w:val="28"/>
          <w:lang w:val="be-BY"/>
        </w:rPr>
        <w:tab/>
        <w:t>2                         3 4</w:t>
      </w:r>
    </w:p>
    <w:p w:rsidR="00FB7E39" w:rsidRDefault="00FB7E39" w:rsidP="00277694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 Янтарь – бурштын</w:t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</w:p>
    <w:p w:rsidR="00FB7E39" w:rsidRDefault="00FB7E39" w:rsidP="00277694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2. Кукушка – зязюля</w:t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</w:p>
    <w:p w:rsidR="00FB7E39" w:rsidRDefault="00FB7E39" w:rsidP="00277694">
      <w:pPr>
        <w:tabs>
          <w:tab w:val="center" w:pos="4253"/>
        </w:tabs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3. Камыш – чарот</w:t>
      </w:r>
      <w:r>
        <w:rPr>
          <w:sz w:val="28"/>
          <w:szCs w:val="28"/>
          <w:lang w:val="be-BY"/>
        </w:rPr>
        <w:tab/>
      </w:r>
    </w:p>
    <w:p w:rsidR="00FB7E39" w:rsidRDefault="00FB7E39" w:rsidP="00277694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4. Налим – мянтуз                               </w:t>
      </w:r>
    </w:p>
    <w:p w:rsidR="00FB7E39" w:rsidRPr="00C128DC" w:rsidRDefault="00FB7E39" w:rsidP="00C128DC">
      <w:pPr>
        <w:jc w:val="center"/>
        <w:rPr>
          <w:b/>
          <w:bCs/>
          <w:i/>
          <w:iCs/>
          <w:sz w:val="28"/>
          <w:szCs w:val="28"/>
          <w:lang w:val="be-BY"/>
        </w:rPr>
      </w:pPr>
      <w:r w:rsidRPr="00C128DC">
        <w:rPr>
          <w:b/>
          <w:bCs/>
          <w:i/>
          <w:iCs/>
          <w:sz w:val="28"/>
          <w:szCs w:val="28"/>
          <w:lang w:val="be-BY"/>
        </w:rPr>
        <w:t>Заданне камандзе 2.</w:t>
      </w:r>
    </w:p>
    <w:p w:rsidR="00FB7E39" w:rsidRDefault="00FB7E39" w:rsidP="0054056F">
      <w:pPr>
        <w:jc w:val="both"/>
        <w:rPr>
          <w:sz w:val="28"/>
          <w:szCs w:val="28"/>
          <w:lang w:val="be-BY"/>
        </w:rPr>
      </w:pPr>
      <w:r>
        <w:rPr>
          <w:noProof/>
        </w:rPr>
        <w:pict>
          <v:shape id="Рисунок 3" o:spid="_x0000_s1030" type="#_x0000_t75" alt="http://go2.imgsmail.ru/imgpreview?key=27899be6770a90f0&amp;mb=imgdb_preview_546" style="position:absolute;left:0;text-align:left;margin-left:336.45pt;margin-top:5.4pt;width:69pt;height:86.3pt;z-index:251653632;visibility:visible">
            <v:imagedata r:id="rId10" o:title=""/>
            <w10:wrap type="square"/>
          </v:shape>
        </w:pict>
      </w:r>
      <w:r>
        <w:rPr>
          <w:noProof/>
        </w:rPr>
        <w:pict>
          <v:shape id="Рисунок 7" o:spid="_x0000_s1031" type="#_x0000_t75" alt="http://scrooge.by/image/data/articles/izumrud.jpg" style="position:absolute;left:0;text-align:left;margin-left:-10.05pt;margin-top:15.15pt;width:91.5pt;height:82.25pt;z-index:251650560;visibility:visible">
            <v:imagedata r:id="rId11" o:title=""/>
            <w10:wrap type="square"/>
          </v:shape>
        </w:pict>
      </w:r>
    </w:p>
    <w:p w:rsidR="00FB7E39" w:rsidRDefault="00FB7E39" w:rsidP="0054056F">
      <w:pPr>
        <w:jc w:val="both"/>
        <w:rPr>
          <w:sz w:val="28"/>
          <w:szCs w:val="28"/>
          <w:lang w:val="be-BY"/>
        </w:rPr>
      </w:pPr>
      <w:r>
        <w:rPr>
          <w:noProof/>
        </w:rPr>
        <w:pict>
          <v:shape id="Рисунок 10" o:spid="_x0000_s1032" type="#_x0000_t75" alt="http://i075.radikal.ru/1106/97/0c12594daa4e.jpg" style="position:absolute;left:0;text-align:left;margin-left:7.5pt;margin-top:8.15pt;width:60pt;height:62.5pt;z-index:251655680;visibility:visible">
            <v:imagedata r:id="rId12" o:title=""/>
            <w10:wrap type="square"/>
          </v:shape>
        </w:pict>
      </w:r>
      <w:r>
        <w:rPr>
          <w:noProof/>
        </w:rPr>
        <w:pict>
          <v:shape id="Рисунок 9" o:spid="_x0000_s1033" type="#_x0000_t75" alt="http://go3.imgsmail.ru/imgpreview?key=576669723d70e20c&amp;mb=imgdb_preview_1789" style="position:absolute;left:0;text-align:left;margin-left:112.5pt;margin-top:9.55pt;width:88.1pt;height:66pt;z-index:251654656;visibility:visible">
            <v:imagedata r:id="rId13" o:title=""/>
            <w10:wrap type="square"/>
          </v:shape>
        </w:pict>
      </w:r>
    </w:p>
    <w:p w:rsidR="00FB7E39" w:rsidRDefault="00FB7E39" w:rsidP="0054056F">
      <w:pPr>
        <w:jc w:val="both"/>
        <w:rPr>
          <w:sz w:val="28"/>
          <w:szCs w:val="28"/>
          <w:lang w:val="be-BY"/>
        </w:rPr>
      </w:pPr>
    </w:p>
    <w:p w:rsidR="00FB7E39" w:rsidRDefault="00FB7E39" w:rsidP="0054056F">
      <w:pPr>
        <w:jc w:val="both"/>
        <w:rPr>
          <w:sz w:val="28"/>
          <w:szCs w:val="28"/>
          <w:lang w:val="be-BY"/>
        </w:rPr>
      </w:pPr>
    </w:p>
    <w:p w:rsidR="00FB7E39" w:rsidRDefault="00FB7E39" w:rsidP="0054056F">
      <w:pPr>
        <w:jc w:val="both"/>
        <w:rPr>
          <w:sz w:val="28"/>
          <w:szCs w:val="28"/>
          <w:lang w:val="be-BY"/>
        </w:rPr>
      </w:pPr>
    </w:p>
    <w:p w:rsidR="00FB7E39" w:rsidRDefault="00FB7E39" w:rsidP="0054056F">
      <w:pPr>
        <w:jc w:val="both"/>
        <w:rPr>
          <w:sz w:val="28"/>
          <w:szCs w:val="28"/>
          <w:lang w:val="be-BY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34" type="#_x0000_t202" style="position:absolute;left:0;text-align:left;margin-left:-151.5pt;margin-top:6.75pt;width:16.5pt;height:23.25pt;z-index:251665920;visibility:visible" filled="f" stroked="f" strokeweight=".5pt">
            <v:textbox>
              <w:txbxContent>
                <w:p w:rsidR="00FB7E39" w:rsidRPr="0060073F" w:rsidRDefault="00FB7E39">
                  <w:pPr>
                    <w:rPr>
                      <w:lang w:val="be-BY"/>
                    </w:rPr>
                  </w:pPr>
                  <w:r w:rsidRPr="0060073F">
                    <w:rPr>
                      <w:lang w:val="be-BY"/>
                    </w:rPr>
                    <w:t>1</w:t>
                  </w:r>
                </w:p>
              </w:txbxContent>
            </v:textbox>
          </v:shape>
        </w:pict>
      </w:r>
    </w:p>
    <w:p w:rsidR="00FB7E39" w:rsidRDefault="00FB7E39" w:rsidP="00F276A4">
      <w:pPr>
        <w:tabs>
          <w:tab w:val="left" w:pos="6705"/>
        </w:tabs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2                            3                 4</w:t>
      </w:r>
      <w:r>
        <w:rPr>
          <w:sz w:val="28"/>
          <w:szCs w:val="28"/>
          <w:lang w:val="be-BY"/>
        </w:rPr>
        <w:tab/>
      </w:r>
    </w:p>
    <w:p w:rsidR="00FB7E39" w:rsidRDefault="00FB7E39" w:rsidP="00D708F4">
      <w:pPr>
        <w:jc w:val="both"/>
        <w:rPr>
          <w:sz w:val="28"/>
          <w:szCs w:val="28"/>
          <w:lang w:val="be-BY"/>
        </w:rPr>
      </w:pPr>
    </w:p>
    <w:p w:rsidR="00FB7E39" w:rsidRDefault="00FB7E39" w:rsidP="00D708F4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 Изумруд - смарагд</w:t>
      </w:r>
    </w:p>
    <w:p w:rsidR="00FB7E39" w:rsidRDefault="00FB7E39" w:rsidP="005B5AE2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2. Филин–пугач</w:t>
      </w:r>
    </w:p>
    <w:p w:rsidR="00FB7E39" w:rsidRDefault="00FB7E39" w:rsidP="005B5AE2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3. Одуванчик – дзьмухавец </w:t>
      </w:r>
    </w:p>
    <w:p w:rsidR="00FB7E39" w:rsidRPr="005B5AE2" w:rsidRDefault="00FB7E39" w:rsidP="0054056F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4. Форель – стронга</w:t>
      </w:r>
    </w:p>
    <w:p w:rsidR="00FB7E39" w:rsidRDefault="00FB7E39" w:rsidP="005B5AE2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</w:r>
    </w:p>
    <w:p w:rsidR="00FB7E39" w:rsidRPr="00216269" w:rsidRDefault="00FB7E39" w:rsidP="0023119A">
      <w:pPr>
        <w:jc w:val="center"/>
        <w:rPr>
          <w:b/>
          <w:bCs/>
          <w:sz w:val="28"/>
          <w:szCs w:val="28"/>
          <w:lang w:val="be-BY"/>
        </w:rPr>
      </w:pPr>
      <w:r>
        <w:rPr>
          <w:b/>
          <w:bCs/>
          <w:sz w:val="28"/>
          <w:szCs w:val="28"/>
          <w:lang w:val="be-BY"/>
        </w:rPr>
        <w:t>Раунд3</w:t>
      </w:r>
      <w:r w:rsidRPr="00216269">
        <w:rPr>
          <w:b/>
          <w:bCs/>
          <w:sz w:val="28"/>
          <w:szCs w:val="28"/>
          <w:lang w:val="be-BY"/>
        </w:rPr>
        <w:t xml:space="preserve">. </w:t>
      </w:r>
      <w:r>
        <w:rPr>
          <w:b/>
          <w:bCs/>
          <w:sz w:val="28"/>
          <w:szCs w:val="28"/>
          <w:lang w:val="be-BY"/>
        </w:rPr>
        <w:t>Гарады і гербы</w:t>
      </w:r>
    </w:p>
    <w:p w:rsidR="00FB7E39" w:rsidRPr="00216269" w:rsidRDefault="00FB7E39" w:rsidP="0023119A">
      <w:pPr>
        <w:jc w:val="center"/>
        <w:rPr>
          <w:b/>
          <w:bCs/>
          <w:sz w:val="28"/>
          <w:szCs w:val="28"/>
          <w:lang w:val="be-BY"/>
        </w:rPr>
      </w:pPr>
    </w:p>
    <w:p w:rsidR="00FB7E39" w:rsidRDefault="00FB7E39" w:rsidP="0023119A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</w:r>
      <w:r w:rsidRPr="00302714">
        <w:rPr>
          <w:b/>
          <w:bCs/>
          <w:i/>
          <w:iCs/>
          <w:sz w:val="28"/>
          <w:szCs w:val="28"/>
          <w:lang w:val="be-BY"/>
        </w:rPr>
        <w:t>Вядучы.</w:t>
      </w:r>
      <w:r>
        <w:rPr>
          <w:sz w:val="28"/>
          <w:szCs w:val="28"/>
          <w:lang w:val="be-BY"/>
        </w:rPr>
        <w:t>Камандам па чарзе прапануецца указаць сучасную назву беларускіх гарадоў, адлюстраваных на слайдзе. За правільны адказ – 2 балы.</w:t>
      </w:r>
    </w:p>
    <w:p w:rsidR="00FB7E39" w:rsidRDefault="00FB7E39" w:rsidP="0054056F">
      <w:pPr>
        <w:jc w:val="both"/>
        <w:rPr>
          <w:sz w:val="28"/>
          <w:szCs w:val="28"/>
          <w:lang w:val="be-BY"/>
        </w:rPr>
      </w:pPr>
    </w:p>
    <w:p w:rsidR="00FB7E39" w:rsidRDefault="00FB7E39" w:rsidP="0054056F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Прапойск – Слаўгарад</w:t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  <w:t>Ігумен - Чэрвень</w:t>
      </w:r>
    </w:p>
    <w:p w:rsidR="00FB7E39" w:rsidRDefault="00FB7E39" w:rsidP="0054056F">
      <w:pPr>
        <w:jc w:val="both"/>
        <w:rPr>
          <w:sz w:val="28"/>
          <w:szCs w:val="28"/>
          <w:lang w:val="be-BY"/>
        </w:rPr>
      </w:pPr>
      <w:r>
        <w:rPr>
          <w:noProof/>
        </w:rPr>
        <w:pict>
          <v:shape id="Рисунок 15" o:spid="_x0000_s1035" type="#_x0000_t75" alt="Червень: виды города" style="position:absolute;left:0;text-align:left;margin-left:316.95pt;margin-top:12.6pt;width:122.8pt;height:77.25pt;z-index:251660800;visibility:visible">
            <v:imagedata r:id="rId14" o:title=""/>
            <w10:wrap type="square"/>
          </v:shape>
        </w:pict>
      </w:r>
      <w:r>
        <w:rPr>
          <w:noProof/>
        </w:rPr>
        <w:pict>
          <v:shape id="Рисунок 13" o:spid="_x0000_s1036" type="#_x0000_t75" alt="Славгород: виды города" style="position:absolute;left:0;text-align:left;margin-left:-.3pt;margin-top:4.75pt;width:114.25pt;height:1in;z-index:251658752;visibility:visible">
            <v:imagedata r:id="rId15" o:title=""/>
            <w10:wrap type="square"/>
          </v:shape>
        </w:pict>
      </w:r>
    </w:p>
    <w:p w:rsidR="00FB7E39" w:rsidRDefault="00FB7E39" w:rsidP="0054056F">
      <w:pPr>
        <w:jc w:val="both"/>
        <w:rPr>
          <w:sz w:val="28"/>
          <w:szCs w:val="28"/>
          <w:lang w:val="be-BY"/>
        </w:rPr>
      </w:pPr>
    </w:p>
    <w:p w:rsidR="00FB7E39" w:rsidRDefault="00FB7E39" w:rsidP="0054056F">
      <w:pPr>
        <w:jc w:val="both"/>
        <w:rPr>
          <w:sz w:val="28"/>
          <w:szCs w:val="28"/>
          <w:lang w:val="be-BY"/>
        </w:rPr>
      </w:pPr>
    </w:p>
    <w:p w:rsidR="00FB7E39" w:rsidRDefault="00FB7E39" w:rsidP="0054056F">
      <w:pPr>
        <w:jc w:val="both"/>
        <w:rPr>
          <w:sz w:val="28"/>
          <w:szCs w:val="28"/>
          <w:lang w:val="be-BY"/>
        </w:rPr>
      </w:pPr>
    </w:p>
    <w:p w:rsidR="00FB7E39" w:rsidRDefault="00FB7E39" w:rsidP="0054056F">
      <w:pPr>
        <w:jc w:val="both"/>
        <w:rPr>
          <w:sz w:val="28"/>
          <w:szCs w:val="28"/>
          <w:lang w:val="be-BY"/>
        </w:rPr>
      </w:pPr>
    </w:p>
    <w:p w:rsidR="00FB7E39" w:rsidRDefault="00FB7E39" w:rsidP="0054056F">
      <w:pPr>
        <w:jc w:val="both"/>
        <w:rPr>
          <w:sz w:val="28"/>
          <w:szCs w:val="28"/>
          <w:lang w:val="be-BY"/>
        </w:rPr>
      </w:pPr>
    </w:p>
    <w:p w:rsidR="00FB7E39" w:rsidRDefault="00FB7E39" w:rsidP="001F118C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Койданава – Дзяржынск</w:t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  <w:t xml:space="preserve">                            Багуслаў - Жодзіна</w:t>
      </w:r>
    </w:p>
    <w:p w:rsidR="00FB7E39" w:rsidRDefault="00FB7E39" w:rsidP="001F118C">
      <w:pPr>
        <w:rPr>
          <w:sz w:val="28"/>
          <w:szCs w:val="28"/>
          <w:lang w:val="be-BY"/>
        </w:rPr>
      </w:pPr>
      <w:r>
        <w:rPr>
          <w:noProof/>
        </w:rPr>
        <w:pict>
          <v:shape id="Рисунок 12" o:spid="_x0000_s1037" type="#_x0000_t75" alt="Панорама Жодино. Виды Жодино.  Достопримечательности Жодино. Жодино. История Жодино. Фото. Картинка" style="position:absolute;margin-left:331.2pt;margin-top:7.95pt;width:99.75pt;height:74.8pt;z-index:251657728;visibility:visible">
            <v:imagedata r:id="rId16" o:title=""/>
            <w10:wrap type="square"/>
          </v:shape>
        </w:pict>
      </w:r>
      <w:r>
        <w:rPr>
          <w:noProof/>
        </w:rPr>
        <w:pict>
          <v:shape id="Рисунок 14" o:spid="_x0000_s1038" type="#_x0000_t75" alt="http://belaruscity.net/dzerzhinsk/photo/85518_1319011945.jpg" style="position:absolute;margin-left:14.05pt;margin-top:4.25pt;width:107.9pt;height:1in;z-index:251659776;visibility:visible">
            <v:imagedata r:id="rId17" o:title=""/>
            <w10:wrap type="square"/>
          </v:shape>
        </w:pict>
      </w:r>
    </w:p>
    <w:p w:rsidR="00FB7E39" w:rsidRDefault="00FB7E39" w:rsidP="0054056F">
      <w:pPr>
        <w:jc w:val="both"/>
        <w:rPr>
          <w:sz w:val="28"/>
          <w:szCs w:val="28"/>
          <w:lang w:val="be-BY"/>
        </w:rPr>
      </w:pPr>
    </w:p>
    <w:p w:rsidR="00FB7E39" w:rsidRDefault="00FB7E39" w:rsidP="0054056F">
      <w:pPr>
        <w:jc w:val="both"/>
        <w:rPr>
          <w:sz w:val="28"/>
          <w:szCs w:val="28"/>
          <w:lang w:val="be-BY"/>
        </w:rPr>
      </w:pPr>
    </w:p>
    <w:p w:rsidR="00FB7E39" w:rsidRDefault="00FB7E39" w:rsidP="0054056F">
      <w:pPr>
        <w:jc w:val="both"/>
        <w:rPr>
          <w:sz w:val="28"/>
          <w:szCs w:val="28"/>
          <w:lang w:val="be-BY"/>
        </w:rPr>
      </w:pPr>
    </w:p>
    <w:p w:rsidR="00FB7E39" w:rsidRDefault="00FB7E39" w:rsidP="0054056F">
      <w:pPr>
        <w:jc w:val="both"/>
        <w:rPr>
          <w:sz w:val="28"/>
          <w:szCs w:val="28"/>
          <w:lang w:val="be-BY"/>
        </w:rPr>
      </w:pPr>
    </w:p>
    <w:p w:rsidR="00FB7E39" w:rsidRDefault="00FB7E39" w:rsidP="0054056F">
      <w:pPr>
        <w:jc w:val="both"/>
        <w:rPr>
          <w:sz w:val="28"/>
          <w:szCs w:val="28"/>
          <w:lang w:val="be-BY"/>
        </w:rPr>
      </w:pPr>
    </w:p>
    <w:p w:rsidR="00FB7E39" w:rsidRDefault="00FB7E39" w:rsidP="0054056F">
      <w:pPr>
        <w:jc w:val="both"/>
        <w:rPr>
          <w:sz w:val="28"/>
          <w:szCs w:val="28"/>
          <w:lang w:val="be-BY"/>
        </w:rPr>
      </w:pPr>
    </w:p>
    <w:p w:rsidR="00FB7E39" w:rsidRDefault="00FB7E39" w:rsidP="0054056F">
      <w:pPr>
        <w:jc w:val="both"/>
        <w:rPr>
          <w:sz w:val="28"/>
          <w:szCs w:val="28"/>
          <w:lang w:val="be-BY"/>
        </w:rPr>
      </w:pPr>
    </w:p>
    <w:p w:rsidR="00FB7E39" w:rsidRDefault="00FB7E39" w:rsidP="0054056F">
      <w:pPr>
        <w:jc w:val="both"/>
        <w:rPr>
          <w:sz w:val="28"/>
          <w:szCs w:val="28"/>
          <w:lang w:val="be-BY"/>
        </w:rPr>
      </w:pPr>
      <w:r>
        <w:rPr>
          <w:noProof/>
        </w:rPr>
        <w:pict>
          <v:shape id="Рисунок 18" o:spid="_x0000_s1039" type="#_x0000_t75" alt="http://geraldika.by/wp-content/uploads/2015/01/gerb-goroda-vilejka-260x332.jpg" style="position:absolute;left:0;text-align:left;margin-left:223.9pt;margin-top:10.15pt;width:68.25pt;height:87.2pt;z-index:251663872;visibility:visible">
            <v:imagedata r:id="rId18" o:title=""/>
            <w10:wrap type="square"/>
          </v:shape>
        </w:pict>
      </w:r>
      <w:r>
        <w:rPr>
          <w:noProof/>
        </w:rPr>
        <w:pict>
          <v:shape id="Рисунок 19" o:spid="_x0000_s1040" type="#_x0000_t75" alt="http://www.radzima.org/images/pamatniki/5111/vipopola35-20.jpg" style="position:absolute;left:0;text-align:left;margin-left:339.45pt;margin-top:9.35pt;width:77.65pt;height:87.75pt;z-index:251664896;visibility:visible">
            <v:imagedata r:id="rId19" o:title=""/>
            <w10:wrap type="square"/>
          </v:shape>
        </w:pict>
      </w:r>
      <w:r>
        <w:rPr>
          <w:noProof/>
        </w:rPr>
        <w:pict>
          <v:shape id="Рисунок 17" o:spid="_x0000_s1041" type="#_x0000_t75" alt="http://images.vector-images.com/122/Minsk.gif" style="position:absolute;left:0;text-align:left;margin-left:107.7pt;margin-top:10.65pt;width:1in;height:85.95pt;z-index:251662848;visibility:visible">
            <v:imagedata r:id="rId20" o:title=""/>
            <w10:wrap type="square"/>
          </v:shape>
        </w:pict>
      </w:r>
      <w:r>
        <w:rPr>
          <w:noProof/>
        </w:rPr>
        <w:pict>
          <v:shape id="Рисунок 16" o:spid="_x0000_s1042" type="#_x0000_t75" alt="http://vsr.mil.by/wp-content/uploads/2011/10/187_1.gif" style="position:absolute;left:0;text-align:left;margin-left:-.05pt;margin-top:9.6pt;width:72.75pt;height:87.35pt;z-index:251661824;visibility:visible">
            <v:imagedata r:id="rId21" o:title=""/>
            <w10:wrap type="square"/>
          </v:shape>
        </w:pict>
      </w:r>
    </w:p>
    <w:p w:rsidR="00FB7E39" w:rsidRDefault="00FB7E39" w:rsidP="00667EEA">
      <w:pPr>
        <w:ind w:firstLine="708"/>
        <w:jc w:val="both"/>
        <w:rPr>
          <w:sz w:val="28"/>
          <w:szCs w:val="28"/>
          <w:lang w:val="be-BY"/>
        </w:rPr>
      </w:pPr>
    </w:p>
    <w:p w:rsidR="00FB7E39" w:rsidRDefault="00FB7E39" w:rsidP="005B5AE2">
      <w:pPr>
        <w:jc w:val="both"/>
        <w:rPr>
          <w:sz w:val="28"/>
          <w:szCs w:val="28"/>
          <w:lang w:val="be-BY"/>
        </w:rPr>
      </w:pPr>
    </w:p>
    <w:p w:rsidR="00FB7E39" w:rsidRDefault="00FB7E39" w:rsidP="005B5AE2">
      <w:pPr>
        <w:jc w:val="both"/>
        <w:rPr>
          <w:sz w:val="28"/>
          <w:szCs w:val="28"/>
          <w:lang w:val="be-BY"/>
        </w:rPr>
      </w:pPr>
    </w:p>
    <w:p w:rsidR="00FB7E39" w:rsidRDefault="00FB7E39" w:rsidP="005B5AE2">
      <w:pPr>
        <w:jc w:val="both"/>
        <w:rPr>
          <w:sz w:val="28"/>
          <w:szCs w:val="28"/>
          <w:lang w:val="be-BY"/>
        </w:rPr>
      </w:pPr>
    </w:p>
    <w:p w:rsidR="00FB7E39" w:rsidRDefault="00FB7E39" w:rsidP="005B5AE2">
      <w:pPr>
        <w:jc w:val="both"/>
        <w:rPr>
          <w:sz w:val="28"/>
          <w:szCs w:val="28"/>
          <w:lang w:val="be-BY"/>
        </w:rPr>
      </w:pPr>
    </w:p>
    <w:p w:rsidR="00FB7E39" w:rsidRDefault="00FB7E39" w:rsidP="005B5AE2">
      <w:pPr>
        <w:jc w:val="both"/>
        <w:rPr>
          <w:sz w:val="28"/>
          <w:szCs w:val="28"/>
          <w:lang w:val="be-BY"/>
        </w:rPr>
      </w:pPr>
    </w:p>
    <w:p w:rsidR="00FB7E39" w:rsidRPr="00667EEA" w:rsidRDefault="00FB7E39" w:rsidP="005B5AE2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Маладзечна          </w:t>
      </w:r>
      <w:r w:rsidRPr="00667EEA">
        <w:rPr>
          <w:sz w:val="28"/>
          <w:szCs w:val="28"/>
          <w:lang w:val="be-BY"/>
        </w:rPr>
        <w:t>Мінск</w:t>
      </w:r>
      <w:r>
        <w:rPr>
          <w:sz w:val="28"/>
          <w:szCs w:val="28"/>
          <w:lang w:val="be-BY"/>
        </w:rPr>
        <w:t xml:space="preserve">                   ВілейкаПолацк</w:t>
      </w:r>
    </w:p>
    <w:p w:rsidR="00FB7E39" w:rsidRPr="00667EEA" w:rsidRDefault="00FB7E39" w:rsidP="00667EEA">
      <w:pPr>
        <w:rPr>
          <w:lang w:val="be-BY"/>
        </w:rPr>
      </w:pPr>
    </w:p>
    <w:p w:rsidR="00FB7E39" w:rsidRPr="005B5AE2" w:rsidRDefault="00FB7E39" w:rsidP="005B5AE2">
      <w:pPr>
        <w:ind w:firstLine="708"/>
        <w:jc w:val="both"/>
        <w:rPr>
          <w:i/>
          <w:iCs/>
          <w:sz w:val="28"/>
          <w:szCs w:val="28"/>
          <w:lang w:val="be-BY"/>
        </w:rPr>
      </w:pPr>
      <w:r w:rsidRPr="005B5AE2">
        <w:rPr>
          <w:i/>
          <w:iCs/>
          <w:sz w:val="28"/>
          <w:szCs w:val="28"/>
          <w:lang w:val="be-BY"/>
        </w:rPr>
        <w:t>Слова журы. Аб’яўленне вынікаў 2-га і 3-га раўндаў</w:t>
      </w:r>
    </w:p>
    <w:p w:rsidR="00FB7E39" w:rsidRDefault="00FB7E39" w:rsidP="000E55CF">
      <w:pPr>
        <w:jc w:val="center"/>
        <w:rPr>
          <w:b/>
          <w:bCs/>
          <w:sz w:val="28"/>
          <w:szCs w:val="28"/>
          <w:lang w:val="be-BY"/>
        </w:rPr>
      </w:pPr>
    </w:p>
    <w:p w:rsidR="00FB7E39" w:rsidRPr="00667EEA" w:rsidRDefault="00FB7E39" w:rsidP="000E55CF">
      <w:pPr>
        <w:jc w:val="center"/>
        <w:rPr>
          <w:lang w:val="be-BY"/>
        </w:rPr>
      </w:pPr>
      <w:r>
        <w:rPr>
          <w:b/>
          <w:bCs/>
          <w:sz w:val="28"/>
          <w:szCs w:val="28"/>
          <w:lang w:val="be-BY"/>
        </w:rPr>
        <w:t>Раунд4</w:t>
      </w:r>
      <w:r w:rsidRPr="00216269">
        <w:rPr>
          <w:b/>
          <w:bCs/>
          <w:sz w:val="28"/>
          <w:szCs w:val="28"/>
          <w:lang w:val="be-BY"/>
        </w:rPr>
        <w:t xml:space="preserve">. </w:t>
      </w:r>
      <w:r>
        <w:rPr>
          <w:b/>
          <w:bCs/>
          <w:sz w:val="28"/>
          <w:szCs w:val="28"/>
          <w:lang w:val="be-BY"/>
        </w:rPr>
        <w:t>Беларусь ад “А” да “Я”</w:t>
      </w:r>
    </w:p>
    <w:p w:rsidR="00FB7E39" w:rsidRPr="00667EEA" w:rsidRDefault="00FB7E39" w:rsidP="00667EEA">
      <w:pPr>
        <w:rPr>
          <w:lang w:val="be-BY"/>
        </w:rPr>
      </w:pPr>
    </w:p>
    <w:p w:rsidR="00FB7E39" w:rsidRDefault="00FB7E39" w:rsidP="005B5AE2">
      <w:pPr>
        <w:ind w:firstLine="708"/>
        <w:jc w:val="both"/>
        <w:rPr>
          <w:sz w:val="28"/>
          <w:szCs w:val="28"/>
          <w:lang w:val="be-BY"/>
        </w:rPr>
      </w:pPr>
      <w:r w:rsidRPr="00302714">
        <w:rPr>
          <w:b/>
          <w:bCs/>
          <w:i/>
          <w:iCs/>
          <w:sz w:val="28"/>
          <w:szCs w:val="28"/>
          <w:lang w:val="be-BY"/>
        </w:rPr>
        <w:t xml:space="preserve">Вядучы. </w:t>
      </w:r>
      <w:r>
        <w:rPr>
          <w:sz w:val="28"/>
          <w:szCs w:val="28"/>
          <w:lang w:val="be-BY"/>
        </w:rPr>
        <w:t>Камандам па чарзе прапануецца назваць аб’екты, літаратурныя і мастацкія творы, відных  Беларусі, якія адлюстраваны на слайдах. Назва кожнага аб’екта пачынаецца на адну з літар беларускага алфавіта ад “А”, да “Я”. Калі каманда правільна называе аб’ект, ёй налічваецца 0,5 балаў, калі дае яшчэ кароткую характарыстыку аб’екта – дабаўляецца яшчэ 0,5 балаў. І таго – 1 бал за поўны адказ.</w:t>
      </w:r>
      <w:r>
        <w:rPr>
          <w:lang w:val="be-BY"/>
        </w:rPr>
        <w:tab/>
      </w:r>
    </w:p>
    <w:p w:rsidR="00FB7E39" w:rsidRDefault="00FB7E39" w:rsidP="005B5AE2">
      <w:pPr>
        <w:rPr>
          <w:sz w:val="28"/>
          <w:szCs w:val="28"/>
          <w:lang w:val="be-BY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6"/>
        <w:gridCol w:w="2517"/>
        <w:gridCol w:w="6261"/>
      </w:tblGrid>
      <w:tr w:rsidR="00FB7E39" w:rsidTr="00B341B2">
        <w:tc>
          <w:tcPr>
            <w:tcW w:w="534" w:type="pct"/>
          </w:tcPr>
          <w:p w:rsidR="00FB7E39" w:rsidRPr="00AB25AE" w:rsidRDefault="00FB7E39" w:rsidP="00A71072">
            <w:pPr>
              <w:rPr>
                <w:b/>
                <w:bCs/>
                <w:sz w:val="28"/>
                <w:szCs w:val="28"/>
                <w:lang w:val="be-BY"/>
              </w:rPr>
            </w:pPr>
            <w:r w:rsidRPr="00AB25AE">
              <w:rPr>
                <w:b/>
                <w:bCs/>
                <w:sz w:val="28"/>
                <w:szCs w:val="28"/>
                <w:lang w:val="be-BY"/>
              </w:rPr>
              <w:t>Літара</w:t>
            </w:r>
          </w:p>
        </w:tc>
        <w:tc>
          <w:tcPr>
            <w:tcW w:w="1283" w:type="pct"/>
          </w:tcPr>
          <w:p w:rsidR="00FB7E39" w:rsidRPr="00AB25AE" w:rsidRDefault="00FB7E39" w:rsidP="00AB25AE">
            <w:pPr>
              <w:jc w:val="center"/>
              <w:rPr>
                <w:b/>
                <w:bCs/>
                <w:sz w:val="28"/>
                <w:szCs w:val="28"/>
                <w:lang w:val="be-BY"/>
              </w:rPr>
            </w:pPr>
            <w:r w:rsidRPr="00AB25AE">
              <w:rPr>
                <w:b/>
                <w:bCs/>
                <w:sz w:val="28"/>
                <w:szCs w:val="28"/>
                <w:lang w:val="be-BY"/>
              </w:rPr>
              <w:t>Аб’ект</w:t>
            </w:r>
          </w:p>
        </w:tc>
        <w:tc>
          <w:tcPr>
            <w:tcW w:w="3183" w:type="pct"/>
          </w:tcPr>
          <w:p w:rsidR="00FB7E39" w:rsidRPr="00AB25AE" w:rsidRDefault="00FB7E39" w:rsidP="00AB25AE">
            <w:pPr>
              <w:jc w:val="center"/>
              <w:rPr>
                <w:b/>
                <w:bCs/>
                <w:sz w:val="28"/>
                <w:szCs w:val="28"/>
                <w:lang w:val="be-BY"/>
              </w:rPr>
            </w:pPr>
            <w:r w:rsidRPr="00AB25AE">
              <w:rPr>
                <w:b/>
                <w:bCs/>
                <w:sz w:val="28"/>
                <w:szCs w:val="28"/>
                <w:lang w:val="be-BY"/>
              </w:rPr>
              <w:t>Тлумачэнне сэнсу аб’екта</w:t>
            </w:r>
          </w:p>
        </w:tc>
      </w:tr>
      <w:tr w:rsidR="00FB7E39" w:rsidRPr="00B341B2" w:rsidTr="00B341B2">
        <w:tc>
          <w:tcPr>
            <w:tcW w:w="534" w:type="pct"/>
          </w:tcPr>
          <w:p w:rsidR="00FB7E39" w:rsidRPr="00AB25AE" w:rsidRDefault="00FB7E39" w:rsidP="00AB25AE">
            <w:pPr>
              <w:jc w:val="center"/>
              <w:rPr>
                <w:sz w:val="28"/>
                <w:szCs w:val="28"/>
                <w:lang w:val="be-BY"/>
              </w:rPr>
            </w:pPr>
            <w:r w:rsidRPr="00AB25AE">
              <w:rPr>
                <w:sz w:val="28"/>
                <w:szCs w:val="28"/>
                <w:lang w:val="be-BY"/>
              </w:rPr>
              <w:t>А</w:t>
            </w:r>
          </w:p>
        </w:tc>
        <w:tc>
          <w:tcPr>
            <w:tcW w:w="1283" w:type="pct"/>
          </w:tcPr>
          <w:p w:rsidR="00FB7E39" w:rsidRPr="00AB25AE" w:rsidRDefault="00FB7E39" w:rsidP="00A71072">
            <w:pPr>
              <w:rPr>
                <w:sz w:val="28"/>
                <w:szCs w:val="28"/>
                <w:lang w:val="be-BY"/>
              </w:rPr>
            </w:pPr>
            <w:r w:rsidRPr="00AB25AE">
              <w:rPr>
                <w:sz w:val="28"/>
                <w:szCs w:val="28"/>
                <w:lang w:val="be-BY"/>
              </w:rPr>
              <w:t>Алексіевіч</w:t>
            </w:r>
          </w:p>
        </w:tc>
        <w:tc>
          <w:tcPr>
            <w:tcW w:w="3183" w:type="pct"/>
          </w:tcPr>
          <w:p w:rsidR="00FB7E39" w:rsidRPr="00AB25AE" w:rsidRDefault="00FB7E39" w:rsidP="00AB25AE">
            <w:pPr>
              <w:jc w:val="both"/>
              <w:rPr>
                <w:sz w:val="28"/>
                <w:szCs w:val="28"/>
                <w:lang w:val="be-BY"/>
              </w:rPr>
            </w:pPr>
            <w:r w:rsidRPr="00AB25AE">
              <w:rPr>
                <w:sz w:val="28"/>
                <w:szCs w:val="28"/>
                <w:lang w:val="be-BY"/>
              </w:rPr>
              <w:t>Святлана Алексіевіч – беларуская пісьменніца, лаурэат Нобелеўскай прэміі</w:t>
            </w:r>
          </w:p>
        </w:tc>
      </w:tr>
      <w:tr w:rsidR="00FB7E39" w:rsidTr="00B341B2">
        <w:tc>
          <w:tcPr>
            <w:tcW w:w="534" w:type="pct"/>
          </w:tcPr>
          <w:p w:rsidR="00FB7E39" w:rsidRPr="00AB25AE" w:rsidRDefault="00FB7E39" w:rsidP="00AB25AE">
            <w:pPr>
              <w:jc w:val="center"/>
              <w:rPr>
                <w:sz w:val="28"/>
                <w:szCs w:val="28"/>
                <w:lang w:val="be-BY"/>
              </w:rPr>
            </w:pPr>
            <w:r w:rsidRPr="00AB25AE">
              <w:rPr>
                <w:sz w:val="28"/>
                <w:szCs w:val="28"/>
                <w:lang w:val="be-BY"/>
              </w:rPr>
              <w:t>Б</w:t>
            </w:r>
          </w:p>
        </w:tc>
        <w:tc>
          <w:tcPr>
            <w:tcW w:w="1283" w:type="pct"/>
          </w:tcPr>
          <w:p w:rsidR="00FB7E39" w:rsidRPr="00AB25AE" w:rsidRDefault="00FB7E39" w:rsidP="00A71072">
            <w:pPr>
              <w:rPr>
                <w:sz w:val="28"/>
                <w:szCs w:val="28"/>
                <w:lang w:val="be-BY"/>
              </w:rPr>
            </w:pPr>
            <w:r w:rsidRPr="00AB25AE">
              <w:rPr>
                <w:sz w:val="28"/>
                <w:szCs w:val="28"/>
                <w:lang w:val="be-BY"/>
              </w:rPr>
              <w:t>Брэст</w:t>
            </w:r>
          </w:p>
        </w:tc>
        <w:tc>
          <w:tcPr>
            <w:tcW w:w="3183" w:type="pct"/>
          </w:tcPr>
          <w:p w:rsidR="00FB7E39" w:rsidRPr="00AB25AE" w:rsidRDefault="00FB7E39" w:rsidP="00AB25AE">
            <w:pPr>
              <w:jc w:val="both"/>
              <w:rPr>
                <w:sz w:val="28"/>
                <w:szCs w:val="28"/>
                <w:lang w:val="be-BY"/>
              </w:rPr>
            </w:pPr>
            <w:r w:rsidRPr="00AB25AE">
              <w:rPr>
                <w:sz w:val="28"/>
                <w:szCs w:val="28"/>
                <w:lang w:val="be-BY"/>
              </w:rPr>
              <w:t>Абласны цэнтр Беларусі, у якім у 1550 г. была адкрыта першая беларуская друкарня</w:t>
            </w:r>
          </w:p>
        </w:tc>
      </w:tr>
      <w:tr w:rsidR="00FB7E39" w:rsidRPr="004B1EF6" w:rsidTr="00B341B2">
        <w:tc>
          <w:tcPr>
            <w:tcW w:w="534" w:type="pct"/>
          </w:tcPr>
          <w:p w:rsidR="00FB7E39" w:rsidRPr="00AB25AE" w:rsidRDefault="00FB7E39" w:rsidP="00AB25AE">
            <w:pPr>
              <w:jc w:val="center"/>
              <w:rPr>
                <w:sz w:val="28"/>
                <w:szCs w:val="28"/>
                <w:lang w:val="be-BY"/>
              </w:rPr>
            </w:pPr>
            <w:r w:rsidRPr="00AB25AE">
              <w:rPr>
                <w:sz w:val="28"/>
                <w:szCs w:val="28"/>
                <w:lang w:val="be-BY"/>
              </w:rPr>
              <w:t>В</w:t>
            </w:r>
          </w:p>
        </w:tc>
        <w:tc>
          <w:tcPr>
            <w:tcW w:w="1283" w:type="pct"/>
          </w:tcPr>
          <w:p w:rsidR="00FB7E39" w:rsidRPr="00AB25AE" w:rsidRDefault="00FB7E39" w:rsidP="00A71072">
            <w:pPr>
              <w:rPr>
                <w:sz w:val="28"/>
                <w:szCs w:val="28"/>
                <w:lang w:val="be-BY"/>
              </w:rPr>
            </w:pPr>
            <w:r w:rsidRPr="00AB25AE">
              <w:rPr>
                <w:sz w:val="28"/>
                <w:szCs w:val="28"/>
                <w:lang w:val="be-BY"/>
              </w:rPr>
              <w:t>Віцебск</w:t>
            </w:r>
          </w:p>
        </w:tc>
        <w:tc>
          <w:tcPr>
            <w:tcW w:w="3183" w:type="pct"/>
          </w:tcPr>
          <w:p w:rsidR="00FB7E39" w:rsidRPr="00AB25AE" w:rsidRDefault="00FB7E39" w:rsidP="00AB25AE">
            <w:pPr>
              <w:jc w:val="both"/>
              <w:rPr>
                <w:sz w:val="28"/>
                <w:szCs w:val="28"/>
                <w:lang w:val="be-BY"/>
              </w:rPr>
            </w:pPr>
            <w:r w:rsidRPr="00AB25AE">
              <w:rPr>
                <w:sz w:val="28"/>
                <w:szCs w:val="28"/>
                <w:lang w:val="be-BY"/>
              </w:rPr>
              <w:t>Абласны цэнтр Беларусі. Другі (пасля Полацка) горад па старажытнасці.</w:t>
            </w:r>
          </w:p>
        </w:tc>
      </w:tr>
      <w:tr w:rsidR="00FB7E39" w:rsidRPr="00B341B2" w:rsidTr="00B341B2">
        <w:tc>
          <w:tcPr>
            <w:tcW w:w="534" w:type="pct"/>
          </w:tcPr>
          <w:p w:rsidR="00FB7E39" w:rsidRPr="00AB25AE" w:rsidRDefault="00FB7E39" w:rsidP="00AB25AE">
            <w:pPr>
              <w:jc w:val="center"/>
              <w:rPr>
                <w:sz w:val="28"/>
                <w:szCs w:val="28"/>
                <w:lang w:val="be-BY"/>
              </w:rPr>
            </w:pPr>
            <w:r w:rsidRPr="00AB25AE">
              <w:rPr>
                <w:sz w:val="28"/>
                <w:szCs w:val="28"/>
                <w:lang w:val="be-BY"/>
              </w:rPr>
              <w:t>Г</w:t>
            </w:r>
          </w:p>
        </w:tc>
        <w:tc>
          <w:tcPr>
            <w:tcW w:w="1283" w:type="pct"/>
          </w:tcPr>
          <w:p w:rsidR="00FB7E39" w:rsidRPr="00AB25AE" w:rsidRDefault="00FB7E39" w:rsidP="00A71072">
            <w:pPr>
              <w:rPr>
                <w:sz w:val="28"/>
                <w:szCs w:val="28"/>
                <w:lang w:val="be-BY"/>
              </w:rPr>
            </w:pPr>
            <w:r w:rsidRPr="00AB25AE">
              <w:rPr>
                <w:sz w:val="28"/>
                <w:szCs w:val="28"/>
                <w:lang w:val="be-BY"/>
              </w:rPr>
              <w:t>Гомель</w:t>
            </w:r>
          </w:p>
        </w:tc>
        <w:tc>
          <w:tcPr>
            <w:tcW w:w="3183" w:type="pct"/>
          </w:tcPr>
          <w:p w:rsidR="00FB7E39" w:rsidRPr="00AB25AE" w:rsidRDefault="00FB7E39" w:rsidP="00AB25AE">
            <w:pPr>
              <w:jc w:val="both"/>
              <w:rPr>
                <w:sz w:val="28"/>
                <w:szCs w:val="28"/>
                <w:lang w:val="be-BY"/>
              </w:rPr>
            </w:pPr>
            <w:r w:rsidRPr="00AB25AE">
              <w:rPr>
                <w:sz w:val="28"/>
                <w:szCs w:val="28"/>
                <w:lang w:val="be-BY"/>
              </w:rPr>
              <w:t>Абласны цэнтр Беларусі. Другі па колькасці жыхароў горад пасля Мінска.</w:t>
            </w:r>
          </w:p>
        </w:tc>
      </w:tr>
      <w:tr w:rsidR="00FB7E39" w:rsidRPr="004B1EF6" w:rsidTr="00B341B2">
        <w:tc>
          <w:tcPr>
            <w:tcW w:w="534" w:type="pct"/>
          </w:tcPr>
          <w:p w:rsidR="00FB7E39" w:rsidRPr="00AB25AE" w:rsidRDefault="00FB7E39" w:rsidP="00AB25AE">
            <w:pPr>
              <w:jc w:val="center"/>
              <w:rPr>
                <w:sz w:val="28"/>
                <w:szCs w:val="28"/>
                <w:lang w:val="be-BY"/>
              </w:rPr>
            </w:pPr>
            <w:r w:rsidRPr="00AB25AE">
              <w:rPr>
                <w:sz w:val="28"/>
                <w:szCs w:val="28"/>
                <w:lang w:val="be-BY"/>
              </w:rPr>
              <w:t>Д</w:t>
            </w:r>
          </w:p>
        </w:tc>
        <w:tc>
          <w:tcPr>
            <w:tcW w:w="1283" w:type="pct"/>
          </w:tcPr>
          <w:p w:rsidR="00FB7E39" w:rsidRPr="00AB25AE" w:rsidRDefault="00FB7E39" w:rsidP="00A71072">
            <w:pPr>
              <w:rPr>
                <w:sz w:val="28"/>
                <w:szCs w:val="28"/>
                <w:lang w:val="be-BY"/>
              </w:rPr>
            </w:pPr>
            <w:r w:rsidRPr="00AB25AE">
              <w:rPr>
                <w:sz w:val="28"/>
                <w:szCs w:val="28"/>
                <w:lang w:val="be-BY"/>
              </w:rPr>
              <w:t>Дудуткі</w:t>
            </w:r>
          </w:p>
        </w:tc>
        <w:tc>
          <w:tcPr>
            <w:tcW w:w="3183" w:type="pct"/>
          </w:tcPr>
          <w:p w:rsidR="00FB7E39" w:rsidRPr="00AB25AE" w:rsidRDefault="00FB7E39" w:rsidP="00A71072">
            <w:pPr>
              <w:rPr>
                <w:sz w:val="28"/>
                <w:szCs w:val="28"/>
                <w:lang w:val="be-BY"/>
              </w:rPr>
            </w:pPr>
            <w:r w:rsidRPr="00AB25AE">
              <w:rPr>
                <w:sz w:val="28"/>
                <w:szCs w:val="28"/>
                <w:lang w:val="be-BY"/>
              </w:rPr>
              <w:t>Музейны комплекс старадаўніх рамёстваў.</w:t>
            </w:r>
          </w:p>
        </w:tc>
      </w:tr>
      <w:tr w:rsidR="00FB7E39" w:rsidTr="00B341B2">
        <w:tc>
          <w:tcPr>
            <w:tcW w:w="534" w:type="pct"/>
          </w:tcPr>
          <w:p w:rsidR="00FB7E39" w:rsidRPr="00AB25AE" w:rsidRDefault="00FB7E39" w:rsidP="00AB25AE">
            <w:pPr>
              <w:jc w:val="center"/>
              <w:rPr>
                <w:sz w:val="28"/>
                <w:szCs w:val="28"/>
                <w:lang w:val="be-BY"/>
              </w:rPr>
            </w:pPr>
            <w:r w:rsidRPr="00AB25AE">
              <w:rPr>
                <w:sz w:val="28"/>
                <w:szCs w:val="28"/>
                <w:lang w:val="be-BY"/>
              </w:rPr>
              <w:t>Е</w:t>
            </w:r>
          </w:p>
        </w:tc>
        <w:tc>
          <w:tcPr>
            <w:tcW w:w="1283" w:type="pct"/>
          </w:tcPr>
          <w:p w:rsidR="00FB7E39" w:rsidRPr="00AB25AE" w:rsidRDefault="00FB7E39" w:rsidP="00A71072">
            <w:pPr>
              <w:rPr>
                <w:sz w:val="28"/>
                <w:szCs w:val="28"/>
                <w:lang w:val="be-BY"/>
              </w:rPr>
            </w:pPr>
            <w:r w:rsidRPr="00AB25AE">
              <w:rPr>
                <w:sz w:val="28"/>
                <w:szCs w:val="28"/>
                <w:lang w:val="be-BY"/>
              </w:rPr>
              <w:t>Ефрасіння Полацкая</w:t>
            </w:r>
          </w:p>
        </w:tc>
        <w:tc>
          <w:tcPr>
            <w:tcW w:w="3183" w:type="pct"/>
          </w:tcPr>
          <w:p w:rsidR="00FB7E39" w:rsidRPr="00AB25AE" w:rsidRDefault="00FB7E39" w:rsidP="00AB25AE">
            <w:pPr>
              <w:jc w:val="both"/>
              <w:rPr>
                <w:sz w:val="28"/>
                <w:szCs w:val="28"/>
                <w:lang w:val="be-BY"/>
              </w:rPr>
            </w:pPr>
            <w:r w:rsidRPr="00AB25AE">
              <w:rPr>
                <w:sz w:val="28"/>
                <w:szCs w:val="28"/>
                <w:lang w:val="be-BY"/>
              </w:rPr>
              <w:t>Свецкае імя Прадслава. Асветніца, ігумення праваслаўнага кляштара. Першая жанчына, кананізаваная рускай праваслаўнай царквой.</w:t>
            </w:r>
          </w:p>
        </w:tc>
      </w:tr>
      <w:tr w:rsidR="00FB7E39" w:rsidTr="00B341B2">
        <w:tc>
          <w:tcPr>
            <w:tcW w:w="534" w:type="pct"/>
          </w:tcPr>
          <w:p w:rsidR="00FB7E39" w:rsidRPr="00AB25AE" w:rsidRDefault="00FB7E39" w:rsidP="00AB25AE">
            <w:pPr>
              <w:jc w:val="center"/>
              <w:rPr>
                <w:sz w:val="28"/>
                <w:szCs w:val="28"/>
                <w:lang w:val="be-BY"/>
              </w:rPr>
            </w:pPr>
            <w:r w:rsidRPr="00AB25AE">
              <w:rPr>
                <w:sz w:val="28"/>
                <w:szCs w:val="28"/>
                <w:lang w:val="be-BY"/>
              </w:rPr>
              <w:t>Ё</w:t>
            </w:r>
          </w:p>
        </w:tc>
        <w:tc>
          <w:tcPr>
            <w:tcW w:w="1283" w:type="pct"/>
          </w:tcPr>
          <w:p w:rsidR="00FB7E39" w:rsidRPr="00AB25AE" w:rsidRDefault="00FB7E39" w:rsidP="00A71072">
            <w:pPr>
              <w:rPr>
                <w:sz w:val="28"/>
                <w:szCs w:val="28"/>
                <w:lang w:val="be-BY"/>
              </w:rPr>
            </w:pPr>
            <w:r w:rsidRPr="00AB25AE">
              <w:rPr>
                <w:sz w:val="28"/>
                <w:szCs w:val="28"/>
                <w:lang w:val="be-BY"/>
              </w:rPr>
              <w:t>Ёрш</w:t>
            </w:r>
          </w:p>
        </w:tc>
        <w:tc>
          <w:tcPr>
            <w:tcW w:w="3183" w:type="pct"/>
          </w:tcPr>
          <w:p w:rsidR="00FB7E39" w:rsidRPr="00AB25AE" w:rsidRDefault="00FB7E39" w:rsidP="00A71072">
            <w:pPr>
              <w:rPr>
                <w:sz w:val="28"/>
                <w:szCs w:val="28"/>
                <w:lang w:val="be-BY"/>
              </w:rPr>
            </w:pPr>
            <w:r w:rsidRPr="00AB25AE">
              <w:rPr>
                <w:sz w:val="28"/>
                <w:szCs w:val="28"/>
                <w:lang w:val="be-BY"/>
              </w:rPr>
              <w:t>Прэснаводная рыба беларускіх вадаёмаў.</w:t>
            </w:r>
          </w:p>
        </w:tc>
      </w:tr>
      <w:tr w:rsidR="00FB7E39" w:rsidRPr="00B341B2" w:rsidTr="00B341B2">
        <w:tc>
          <w:tcPr>
            <w:tcW w:w="534" w:type="pct"/>
          </w:tcPr>
          <w:p w:rsidR="00FB7E39" w:rsidRPr="00AB25AE" w:rsidRDefault="00FB7E39" w:rsidP="00AB25AE">
            <w:pPr>
              <w:jc w:val="center"/>
              <w:rPr>
                <w:sz w:val="28"/>
                <w:szCs w:val="28"/>
                <w:lang w:val="be-BY"/>
              </w:rPr>
            </w:pPr>
            <w:r w:rsidRPr="00AB25AE">
              <w:rPr>
                <w:sz w:val="28"/>
                <w:szCs w:val="28"/>
                <w:lang w:val="be-BY"/>
              </w:rPr>
              <w:t>Ж</w:t>
            </w:r>
          </w:p>
        </w:tc>
        <w:tc>
          <w:tcPr>
            <w:tcW w:w="1283" w:type="pct"/>
          </w:tcPr>
          <w:p w:rsidR="00FB7E39" w:rsidRPr="00AB25AE" w:rsidRDefault="00FB7E39" w:rsidP="00A71072">
            <w:pPr>
              <w:rPr>
                <w:sz w:val="28"/>
                <w:szCs w:val="28"/>
                <w:lang w:val="be-BY"/>
              </w:rPr>
            </w:pPr>
            <w:r w:rsidRPr="00AB25AE">
              <w:rPr>
                <w:sz w:val="28"/>
                <w:szCs w:val="28"/>
                <w:lang w:val="be-BY"/>
              </w:rPr>
              <w:t>“Жалейка”</w:t>
            </w:r>
          </w:p>
        </w:tc>
        <w:tc>
          <w:tcPr>
            <w:tcW w:w="3183" w:type="pct"/>
          </w:tcPr>
          <w:p w:rsidR="00FB7E39" w:rsidRPr="00AB25AE" w:rsidRDefault="00FB7E39" w:rsidP="00AB25AE">
            <w:pPr>
              <w:jc w:val="both"/>
              <w:rPr>
                <w:sz w:val="28"/>
                <w:szCs w:val="28"/>
                <w:lang w:val="be-BY"/>
              </w:rPr>
            </w:pPr>
            <w:r w:rsidRPr="00AB25AE">
              <w:rPr>
                <w:sz w:val="28"/>
                <w:szCs w:val="28"/>
                <w:lang w:val="be-BY"/>
              </w:rPr>
              <w:t>Першы вершаваны зборнік Янкі Купалы, выдадзены ў Вільні.</w:t>
            </w:r>
          </w:p>
        </w:tc>
      </w:tr>
      <w:tr w:rsidR="00FB7E39" w:rsidTr="00B341B2">
        <w:tc>
          <w:tcPr>
            <w:tcW w:w="534" w:type="pct"/>
          </w:tcPr>
          <w:p w:rsidR="00FB7E39" w:rsidRPr="00AB25AE" w:rsidRDefault="00FB7E39" w:rsidP="00AB25AE">
            <w:pPr>
              <w:jc w:val="center"/>
              <w:rPr>
                <w:sz w:val="28"/>
                <w:szCs w:val="28"/>
                <w:lang w:val="be-BY"/>
              </w:rPr>
            </w:pPr>
            <w:r w:rsidRPr="00AB25AE">
              <w:rPr>
                <w:sz w:val="28"/>
                <w:szCs w:val="28"/>
                <w:lang w:val="be-BY"/>
              </w:rPr>
              <w:t>З</w:t>
            </w:r>
          </w:p>
        </w:tc>
        <w:tc>
          <w:tcPr>
            <w:tcW w:w="1283" w:type="pct"/>
          </w:tcPr>
          <w:p w:rsidR="00FB7E39" w:rsidRPr="00AB25AE" w:rsidRDefault="00FB7E39" w:rsidP="00A71072">
            <w:pPr>
              <w:rPr>
                <w:sz w:val="28"/>
                <w:szCs w:val="28"/>
                <w:lang w:val="be-BY"/>
              </w:rPr>
            </w:pPr>
            <w:r w:rsidRPr="00AB25AE">
              <w:rPr>
                <w:sz w:val="28"/>
                <w:szCs w:val="28"/>
                <w:lang w:val="be-BY"/>
              </w:rPr>
              <w:t>Зубр</w:t>
            </w:r>
          </w:p>
        </w:tc>
        <w:tc>
          <w:tcPr>
            <w:tcW w:w="3183" w:type="pct"/>
          </w:tcPr>
          <w:p w:rsidR="00FB7E39" w:rsidRPr="00AB25AE" w:rsidRDefault="00FB7E39" w:rsidP="00A71072">
            <w:pPr>
              <w:rPr>
                <w:sz w:val="28"/>
                <w:szCs w:val="28"/>
                <w:lang w:val="be-BY"/>
              </w:rPr>
            </w:pPr>
            <w:r w:rsidRPr="00AB25AE">
              <w:rPr>
                <w:sz w:val="28"/>
                <w:szCs w:val="28"/>
                <w:lang w:val="be-BY"/>
              </w:rPr>
              <w:t>Беларускі волат. Нацыянальны сімвал Беларусі.</w:t>
            </w:r>
          </w:p>
        </w:tc>
      </w:tr>
      <w:tr w:rsidR="00FB7E39" w:rsidRPr="00B341B2" w:rsidTr="00B341B2">
        <w:tc>
          <w:tcPr>
            <w:tcW w:w="534" w:type="pct"/>
          </w:tcPr>
          <w:p w:rsidR="00FB7E39" w:rsidRPr="00AB25AE" w:rsidRDefault="00FB7E39" w:rsidP="00AB25AE">
            <w:pPr>
              <w:jc w:val="center"/>
              <w:rPr>
                <w:sz w:val="28"/>
                <w:szCs w:val="28"/>
                <w:lang w:val="be-BY"/>
              </w:rPr>
            </w:pPr>
            <w:r w:rsidRPr="00AB25AE">
              <w:rPr>
                <w:sz w:val="28"/>
                <w:szCs w:val="28"/>
                <w:lang w:val="be-BY"/>
              </w:rPr>
              <w:t>І</w:t>
            </w:r>
          </w:p>
        </w:tc>
        <w:tc>
          <w:tcPr>
            <w:tcW w:w="1283" w:type="pct"/>
          </w:tcPr>
          <w:p w:rsidR="00FB7E39" w:rsidRPr="00AB25AE" w:rsidRDefault="00FB7E39" w:rsidP="00A71072">
            <w:pPr>
              <w:rPr>
                <w:sz w:val="28"/>
                <w:szCs w:val="28"/>
                <w:lang w:val="be-BY"/>
              </w:rPr>
            </w:pPr>
            <w:r w:rsidRPr="00AB25AE">
              <w:rPr>
                <w:sz w:val="28"/>
                <w:szCs w:val="28"/>
                <w:lang w:val="be-BY"/>
              </w:rPr>
              <w:t>Іўе</w:t>
            </w:r>
          </w:p>
        </w:tc>
        <w:tc>
          <w:tcPr>
            <w:tcW w:w="3183" w:type="pct"/>
          </w:tcPr>
          <w:p w:rsidR="00FB7E39" w:rsidRPr="00AB25AE" w:rsidRDefault="00FB7E39" w:rsidP="00AB25AE">
            <w:pPr>
              <w:jc w:val="both"/>
              <w:rPr>
                <w:sz w:val="28"/>
                <w:szCs w:val="28"/>
                <w:lang w:val="be-BY"/>
              </w:rPr>
            </w:pPr>
            <w:r w:rsidRPr="00AB25AE">
              <w:rPr>
                <w:sz w:val="28"/>
                <w:szCs w:val="28"/>
                <w:lang w:val="be-BY"/>
              </w:rPr>
              <w:t>Гарадскі пасёлак Гродзенскай вобласці. Цэнтр пасялення татараў на Беларусі і мусульманскай веры.</w:t>
            </w:r>
          </w:p>
        </w:tc>
      </w:tr>
      <w:tr w:rsidR="00FB7E39" w:rsidRPr="000173A7" w:rsidTr="00B341B2">
        <w:tc>
          <w:tcPr>
            <w:tcW w:w="534" w:type="pct"/>
          </w:tcPr>
          <w:p w:rsidR="00FB7E39" w:rsidRPr="00AB25AE" w:rsidRDefault="00FB7E39" w:rsidP="00AB25AE">
            <w:pPr>
              <w:jc w:val="center"/>
              <w:rPr>
                <w:sz w:val="28"/>
                <w:szCs w:val="28"/>
                <w:lang w:val="be-BY"/>
              </w:rPr>
            </w:pPr>
            <w:r w:rsidRPr="00AB25AE">
              <w:rPr>
                <w:sz w:val="28"/>
                <w:szCs w:val="28"/>
                <w:lang w:val="be-BY"/>
              </w:rPr>
              <w:t>К</w:t>
            </w:r>
          </w:p>
        </w:tc>
        <w:tc>
          <w:tcPr>
            <w:tcW w:w="1283" w:type="pct"/>
          </w:tcPr>
          <w:p w:rsidR="00FB7E39" w:rsidRPr="00AB25AE" w:rsidRDefault="00FB7E39" w:rsidP="00A71072">
            <w:pPr>
              <w:rPr>
                <w:sz w:val="28"/>
                <w:szCs w:val="28"/>
                <w:lang w:val="be-BY"/>
              </w:rPr>
            </w:pPr>
            <w:r w:rsidRPr="00AB25AE">
              <w:rPr>
                <w:sz w:val="28"/>
                <w:szCs w:val="28"/>
                <w:lang w:val="be-BY"/>
              </w:rPr>
              <w:t>Карват</w:t>
            </w:r>
          </w:p>
        </w:tc>
        <w:tc>
          <w:tcPr>
            <w:tcW w:w="3183" w:type="pct"/>
          </w:tcPr>
          <w:p w:rsidR="00FB7E39" w:rsidRPr="00AB25AE" w:rsidRDefault="00FB7E39" w:rsidP="00AB25AE">
            <w:pPr>
              <w:jc w:val="both"/>
              <w:rPr>
                <w:sz w:val="28"/>
                <w:szCs w:val="28"/>
                <w:lang w:val="be-BY"/>
              </w:rPr>
            </w:pPr>
            <w:r w:rsidRPr="00AB25AE">
              <w:rPr>
                <w:sz w:val="28"/>
                <w:szCs w:val="28"/>
                <w:lang w:val="be-BY"/>
              </w:rPr>
              <w:t>Уладзімір Карват – беларускі ваенны лётчык. Першы герой Беларусі (пасмяротна).</w:t>
            </w:r>
          </w:p>
        </w:tc>
      </w:tr>
      <w:tr w:rsidR="00FB7E39" w:rsidRPr="000173A7" w:rsidTr="00B341B2">
        <w:tc>
          <w:tcPr>
            <w:tcW w:w="534" w:type="pct"/>
          </w:tcPr>
          <w:p w:rsidR="00FB7E39" w:rsidRPr="00AB25AE" w:rsidRDefault="00FB7E39" w:rsidP="00AB25AE">
            <w:pPr>
              <w:jc w:val="center"/>
              <w:rPr>
                <w:sz w:val="28"/>
                <w:szCs w:val="28"/>
                <w:lang w:val="be-BY"/>
              </w:rPr>
            </w:pPr>
            <w:r w:rsidRPr="00AB25AE">
              <w:rPr>
                <w:sz w:val="28"/>
                <w:szCs w:val="28"/>
                <w:lang w:val="be-BY"/>
              </w:rPr>
              <w:t>Л</w:t>
            </w:r>
          </w:p>
        </w:tc>
        <w:tc>
          <w:tcPr>
            <w:tcW w:w="1283" w:type="pct"/>
          </w:tcPr>
          <w:p w:rsidR="00FB7E39" w:rsidRPr="00AB25AE" w:rsidRDefault="00FB7E39" w:rsidP="00A71072">
            <w:pPr>
              <w:rPr>
                <w:sz w:val="28"/>
                <w:szCs w:val="28"/>
                <w:lang w:val="be-BY"/>
              </w:rPr>
            </w:pPr>
            <w:r w:rsidRPr="00AB25AE">
              <w:rPr>
                <w:sz w:val="28"/>
                <w:szCs w:val="28"/>
                <w:lang w:val="be-BY"/>
              </w:rPr>
              <w:t>“Лявоніха”</w:t>
            </w:r>
          </w:p>
        </w:tc>
        <w:tc>
          <w:tcPr>
            <w:tcW w:w="3183" w:type="pct"/>
          </w:tcPr>
          <w:p w:rsidR="00FB7E39" w:rsidRPr="00AB25AE" w:rsidRDefault="00FB7E39" w:rsidP="00A71072">
            <w:pPr>
              <w:rPr>
                <w:sz w:val="28"/>
                <w:szCs w:val="28"/>
                <w:lang w:val="be-BY"/>
              </w:rPr>
            </w:pPr>
            <w:r w:rsidRPr="00AB25AE">
              <w:rPr>
                <w:sz w:val="28"/>
                <w:szCs w:val="28"/>
                <w:lang w:val="be-BY"/>
              </w:rPr>
              <w:t>Беларускі народны танец.</w:t>
            </w:r>
          </w:p>
        </w:tc>
      </w:tr>
      <w:tr w:rsidR="00FB7E39" w:rsidRPr="00B341B2" w:rsidTr="00B341B2">
        <w:tc>
          <w:tcPr>
            <w:tcW w:w="534" w:type="pct"/>
          </w:tcPr>
          <w:p w:rsidR="00FB7E39" w:rsidRPr="00AB25AE" w:rsidRDefault="00FB7E39" w:rsidP="00AB25AE">
            <w:pPr>
              <w:jc w:val="center"/>
              <w:rPr>
                <w:sz w:val="28"/>
                <w:szCs w:val="28"/>
                <w:lang w:val="be-BY"/>
              </w:rPr>
            </w:pPr>
            <w:r w:rsidRPr="00AB25AE">
              <w:rPr>
                <w:sz w:val="28"/>
                <w:szCs w:val="28"/>
                <w:lang w:val="be-BY"/>
              </w:rPr>
              <w:t>М</w:t>
            </w:r>
          </w:p>
        </w:tc>
        <w:tc>
          <w:tcPr>
            <w:tcW w:w="1283" w:type="pct"/>
          </w:tcPr>
          <w:p w:rsidR="00FB7E39" w:rsidRPr="00AB25AE" w:rsidRDefault="00FB7E39" w:rsidP="00A71072">
            <w:pPr>
              <w:rPr>
                <w:sz w:val="28"/>
                <w:szCs w:val="28"/>
                <w:lang w:val="be-BY"/>
              </w:rPr>
            </w:pPr>
            <w:r w:rsidRPr="00AB25AE">
              <w:rPr>
                <w:sz w:val="28"/>
                <w:szCs w:val="28"/>
                <w:lang w:val="be-BY"/>
              </w:rPr>
              <w:t>Міцкевіч</w:t>
            </w:r>
          </w:p>
        </w:tc>
        <w:tc>
          <w:tcPr>
            <w:tcW w:w="3183" w:type="pct"/>
          </w:tcPr>
          <w:p w:rsidR="00FB7E39" w:rsidRPr="00AB25AE" w:rsidRDefault="00FB7E39" w:rsidP="00A71072">
            <w:pPr>
              <w:rPr>
                <w:sz w:val="28"/>
                <w:szCs w:val="28"/>
                <w:lang w:val="be-BY"/>
              </w:rPr>
            </w:pPr>
            <w:r w:rsidRPr="00AB25AE">
              <w:rPr>
                <w:sz w:val="28"/>
                <w:szCs w:val="28"/>
                <w:lang w:val="be-BY"/>
              </w:rPr>
              <w:t>Адам Міцкевіч – беларускі і польскі паэт.</w:t>
            </w:r>
          </w:p>
        </w:tc>
      </w:tr>
      <w:tr w:rsidR="00FB7E39" w:rsidRPr="000173A7" w:rsidTr="00B341B2">
        <w:tc>
          <w:tcPr>
            <w:tcW w:w="534" w:type="pct"/>
          </w:tcPr>
          <w:p w:rsidR="00FB7E39" w:rsidRPr="00AB25AE" w:rsidRDefault="00FB7E39" w:rsidP="00AB25AE">
            <w:pPr>
              <w:jc w:val="center"/>
              <w:rPr>
                <w:sz w:val="28"/>
                <w:szCs w:val="28"/>
                <w:lang w:val="be-BY"/>
              </w:rPr>
            </w:pPr>
            <w:r w:rsidRPr="00AB25AE">
              <w:rPr>
                <w:sz w:val="28"/>
                <w:szCs w:val="28"/>
                <w:lang w:val="be-BY"/>
              </w:rPr>
              <w:t>Н</w:t>
            </w:r>
          </w:p>
        </w:tc>
        <w:tc>
          <w:tcPr>
            <w:tcW w:w="1283" w:type="pct"/>
          </w:tcPr>
          <w:p w:rsidR="00FB7E39" w:rsidRPr="00AB25AE" w:rsidRDefault="00FB7E39" w:rsidP="00A71072">
            <w:pPr>
              <w:rPr>
                <w:sz w:val="28"/>
                <w:szCs w:val="28"/>
                <w:lang w:val="be-BY"/>
              </w:rPr>
            </w:pPr>
            <w:r w:rsidRPr="00AB25AE">
              <w:rPr>
                <w:sz w:val="28"/>
                <w:szCs w:val="28"/>
                <w:lang w:val="be-BY"/>
              </w:rPr>
              <w:t>Навагрудак</w:t>
            </w:r>
          </w:p>
        </w:tc>
        <w:tc>
          <w:tcPr>
            <w:tcW w:w="3183" w:type="pct"/>
          </w:tcPr>
          <w:p w:rsidR="00FB7E39" w:rsidRPr="00AB25AE" w:rsidRDefault="00FB7E39" w:rsidP="00A71072">
            <w:pPr>
              <w:rPr>
                <w:sz w:val="28"/>
                <w:szCs w:val="28"/>
                <w:lang w:val="be-BY"/>
              </w:rPr>
            </w:pPr>
            <w:r w:rsidRPr="00AB25AE">
              <w:rPr>
                <w:sz w:val="28"/>
                <w:szCs w:val="28"/>
                <w:lang w:val="be-BY"/>
              </w:rPr>
              <w:t>Райцэнтр Гродзенскай вобласці, першая сталіца ВКЛ.</w:t>
            </w:r>
          </w:p>
        </w:tc>
      </w:tr>
      <w:tr w:rsidR="00FB7E39" w:rsidRPr="000173A7" w:rsidTr="00B341B2">
        <w:tc>
          <w:tcPr>
            <w:tcW w:w="534" w:type="pct"/>
          </w:tcPr>
          <w:p w:rsidR="00FB7E39" w:rsidRPr="00AB25AE" w:rsidRDefault="00FB7E39" w:rsidP="00AB25AE">
            <w:pPr>
              <w:jc w:val="center"/>
              <w:rPr>
                <w:sz w:val="28"/>
                <w:szCs w:val="28"/>
                <w:lang w:val="be-BY"/>
              </w:rPr>
            </w:pPr>
            <w:r w:rsidRPr="00AB25AE">
              <w:rPr>
                <w:sz w:val="28"/>
                <w:szCs w:val="28"/>
                <w:lang w:val="be-BY"/>
              </w:rPr>
              <w:t>О</w:t>
            </w:r>
          </w:p>
        </w:tc>
        <w:tc>
          <w:tcPr>
            <w:tcW w:w="1283" w:type="pct"/>
          </w:tcPr>
          <w:p w:rsidR="00FB7E39" w:rsidRPr="00AB25AE" w:rsidRDefault="00FB7E39" w:rsidP="00A71072">
            <w:pPr>
              <w:rPr>
                <w:sz w:val="28"/>
                <w:szCs w:val="28"/>
                <w:lang w:val="be-BY"/>
              </w:rPr>
            </w:pPr>
            <w:r w:rsidRPr="00AB25AE">
              <w:rPr>
                <w:sz w:val="28"/>
                <w:szCs w:val="28"/>
                <w:lang w:val="be-BY"/>
              </w:rPr>
              <w:t>Орша</w:t>
            </w:r>
          </w:p>
        </w:tc>
        <w:tc>
          <w:tcPr>
            <w:tcW w:w="3183" w:type="pct"/>
          </w:tcPr>
          <w:p w:rsidR="00FB7E39" w:rsidRPr="00AB25AE" w:rsidRDefault="00FB7E39" w:rsidP="00A71072">
            <w:pPr>
              <w:rPr>
                <w:sz w:val="28"/>
                <w:szCs w:val="28"/>
                <w:lang w:val="be-BY"/>
              </w:rPr>
            </w:pPr>
            <w:r w:rsidRPr="00AB25AE">
              <w:rPr>
                <w:sz w:val="28"/>
                <w:szCs w:val="28"/>
                <w:lang w:val="be-BY"/>
              </w:rPr>
              <w:t>Буйнейшы чыгуначны вузел Беларусі.</w:t>
            </w:r>
          </w:p>
        </w:tc>
      </w:tr>
      <w:tr w:rsidR="00FB7E39" w:rsidTr="00B341B2">
        <w:tc>
          <w:tcPr>
            <w:tcW w:w="534" w:type="pct"/>
          </w:tcPr>
          <w:p w:rsidR="00FB7E39" w:rsidRPr="00AB25AE" w:rsidRDefault="00FB7E39" w:rsidP="00AB25AE">
            <w:pPr>
              <w:jc w:val="center"/>
              <w:rPr>
                <w:sz w:val="28"/>
                <w:szCs w:val="28"/>
                <w:lang w:val="be-BY"/>
              </w:rPr>
            </w:pPr>
            <w:r w:rsidRPr="00AB25AE">
              <w:rPr>
                <w:sz w:val="28"/>
                <w:szCs w:val="28"/>
                <w:lang w:val="be-BY"/>
              </w:rPr>
              <w:t>П</w:t>
            </w:r>
          </w:p>
        </w:tc>
        <w:tc>
          <w:tcPr>
            <w:tcW w:w="1283" w:type="pct"/>
          </w:tcPr>
          <w:p w:rsidR="00FB7E39" w:rsidRPr="00AB25AE" w:rsidRDefault="00FB7E39" w:rsidP="00A71072">
            <w:pPr>
              <w:rPr>
                <w:sz w:val="28"/>
                <w:szCs w:val="28"/>
                <w:lang w:val="be-BY"/>
              </w:rPr>
            </w:pPr>
            <w:r w:rsidRPr="00AB25AE">
              <w:rPr>
                <w:sz w:val="28"/>
                <w:szCs w:val="28"/>
                <w:lang w:val="be-BY"/>
              </w:rPr>
              <w:t>“Псалтыр”</w:t>
            </w:r>
          </w:p>
        </w:tc>
        <w:tc>
          <w:tcPr>
            <w:tcW w:w="3183" w:type="pct"/>
          </w:tcPr>
          <w:p w:rsidR="00FB7E39" w:rsidRPr="00AB25AE" w:rsidRDefault="00FB7E39" w:rsidP="00AB25AE">
            <w:pPr>
              <w:jc w:val="both"/>
              <w:rPr>
                <w:sz w:val="28"/>
                <w:szCs w:val="28"/>
                <w:lang w:val="be-BY"/>
              </w:rPr>
            </w:pPr>
            <w:r w:rsidRPr="00AB25AE">
              <w:rPr>
                <w:sz w:val="28"/>
                <w:szCs w:val="28"/>
                <w:lang w:val="be-BY"/>
              </w:rPr>
              <w:t>Першае выданне Ф.Скарыны (22 Бібліі, жнівень, 1517 г. Прага).</w:t>
            </w:r>
          </w:p>
        </w:tc>
      </w:tr>
      <w:tr w:rsidR="00FB7E39" w:rsidRPr="00B341B2" w:rsidTr="00B341B2">
        <w:tc>
          <w:tcPr>
            <w:tcW w:w="534" w:type="pct"/>
          </w:tcPr>
          <w:p w:rsidR="00FB7E39" w:rsidRPr="00AB25AE" w:rsidRDefault="00FB7E39" w:rsidP="00AB25AE">
            <w:pPr>
              <w:jc w:val="center"/>
              <w:rPr>
                <w:sz w:val="28"/>
                <w:szCs w:val="28"/>
                <w:lang w:val="be-BY"/>
              </w:rPr>
            </w:pPr>
            <w:r w:rsidRPr="00AB25AE">
              <w:rPr>
                <w:sz w:val="28"/>
                <w:szCs w:val="28"/>
                <w:lang w:val="be-BY"/>
              </w:rPr>
              <w:t>Р</w:t>
            </w:r>
          </w:p>
        </w:tc>
        <w:tc>
          <w:tcPr>
            <w:tcW w:w="1283" w:type="pct"/>
          </w:tcPr>
          <w:p w:rsidR="00FB7E39" w:rsidRPr="00AB25AE" w:rsidRDefault="00FB7E39" w:rsidP="00A71072">
            <w:pPr>
              <w:rPr>
                <w:sz w:val="28"/>
                <w:szCs w:val="28"/>
                <w:lang w:val="be-BY"/>
              </w:rPr>
            </w:pPr>
            <w:r w:rsidRPr="00AB25AE">
              <w:rPr>
                <w:sz w:val="28"/>
                <w:szCs w:val="28"/>
                <w:lang w:val="be-BY"/>
              </w:rPr>
              <w:t>Радашковічы</w:t>
            </w:r>
          </w:p>
        </w:tc>
        <w:tc>
          <w:tcPr>
            <w:tcW w:w="3183" w:type="pct"/>
          </w:tcPr>
          <w:p w:rsidR="00FB7E39" w:rsidRPr="00AB25AE" w:rsidRDefault="00FB7E39" w:rsidP="00A71072">
            <w:pPr>
              <w:rPr>
                <w:sz w:val="28"/>
                <w:szCs w:val="28"/>
                <w:lang w:val="be-BY"/>
              </w:rPr>
            </w:pPr>
            <w:r w:rsidRPr="00AB25AE">
              <w:rPr>
                <w:sz w:val="28"/>
                <w:szCs w:val="28"/>
                <w:lang w:val="be-BY"/>
              </w:rPr>
              <w:t>Гарадскі пасёлак у Маладзечанскім раёне. Адзін з першых гарадоў Беларусі, атрымаўшых Магдэбургскае права і ўласны герб.</w:t>
            </w:r>
          </w:p>
        </w:tc>
      </w:tr>
      <w:tr w:rsidR="00FB7E39" w:rsidTr="00B341B2">
        <w:tc>
          <w:tcPr>
            <w:tcW w:w="534" w:type="pct"/>
          </w:tcPr>
          <w:p w:rsidR="00FB7E39" w:rsidRPr="00AB25AE" w:rsidRDefault="00FB7E39" w:rsidP="00AB25AE">
            <w:pPr>
              <w:jc w:val="center"/>
              <w:rPr>
                <w:sz w:val="28"/>
                <w:szCs w:val="28"/>
                <w:lang w:val="be-BY"/>
              </w:rPr>
            </w:pPr>
            <w:r w:rsidRPr="00AB25AE">
              <w:rPr>
                <w:sz w:val="28"/>
                <w:szCs w:val="28"/>
                <w:lang w:val="be-BY"/>
              </w:rPr>
              <w:t>С</w:t>
            </w:r>
          </w:p>
        </w:tc>
        <w:tc>
          <w:tcPr>
            <w:tcW w:w="1283" w:type="pct"/>
          </w:tcPr>
          <w:p w:rsidR="00FB7E39" w:rsidRPr="00AB25AE" w:rsidRDefault="00FB7E39" w:rsidP="00A71072">
            <w:pPr>
              <w:rPr>
                <w:sz w:val="28"/>
                <w:szCs w:val="28"/>
                <w:lang w:val="be-BY"/>
              </w:rPr>
            </w:pPr>
            <w:r w:rsidRPr="00AB25AE">
              <w:rPr>
                <w:sz w:val="28"/>
                <w:szCs w:val="28"/>
                <w:lang w:val="be-BY"/>
              </w:rPr>
              <w:t>Свіцязь</w:t>
            </w:r>
          </w:p>
        </w:tc>
        <w:tc>
          <w:tcPr>
            <w:tcW w:w="3183" w:type="pct"/>
          </w:tcPr>
          <w:p w:rsidR="00FB7E39" w:rsidRPr="00AB25AE" w:rsidRDefault="00FB7E39" w:rsidP="00AB25AE">
            <w:pPr>
              <w:jc w:val="both"/>
              <w:rPr>
                <w:sz w:val="28"/>
                <w:szCs w:val="28"/>
                <w:lang w:val="be-BY"/>
              </w:rPr>
            </w:pPr>
            <w:r w:rsidRPr="00AB25AE">
              <w:rPr>
                <w:sz w:val="28"/>
                <w:szCs w:val="28"/>
                <w:lang w:val="be-BY"/>
              </w:rPr>
              <w:t>Маляўнічае возера на Навагрудчыне, апетае ў творах А. Міцкевіча.</w:t>
            </w:r>
          </w:p>
        </w:tc>
      </w:tr>
      <w:tr w:rsidR="00FB7E39" w:rsidRPr="00B341B2" w:rsidTr="00B341B2">
        <w:tc>
          <w:tcPr>
            <w:tcW w:w="534" w:type="pct"/>
          </w:tcPr>
          <w:p w:rsidR="00FB7E39" w:rsidRPr="00AB25AE" w:rsidRDefault="00FB7E39" w:rsidP="00AB25AE">
            <w:pPr>
              <w:jc w:val="center"/>
              <w:rPr>
                <w:sz w:val="28"/>
                <w:szCs w:val="28"/>
                <w:lang w:val="be-BY"/>
              </w:rPr>
            </w:pPr>
            <w:r w:rsidRPr="00AB25AE">
              <w:rPr>
                <w:sz w:val="28"/>
                <w:szCs w:val="28"/>
                <w:lang w:val="be-BY"/>
              </w:rPr>
              <w:t>Т</w:t>
            </w:r>
          </w:p>
        </w:tc>
        <w:tc>
          <w:tcPr>
            <w:tcW w:w="1283" w:type="pct"/>
          </w:tcPr>
          <w:p w:rsidR="00FB7E39" w:rsidRPr="00AB25AE" w:rsidRDefault="00FB7E39" w:rsidP="00A71072">
            <w:pPr>
              <w:rPr>
                <w:sz w:val="28"/>
                <w:szCs w:val="28"/>
                <w:lang w:val="be-BY"/>
              </w:rPr>
            </w:pPr>
            <w:r w:rsidRPr="00AB25AE">
              <w:rPr>
                <w:sz w:val="28"/>
                <w:szCs w:val="28"/>
                <w:lang w:val="be-BY"/>
              </w:rPr>
              <w:t>Тураў</w:t>
            </w:r>
          </w:p>
        </w:tc>
        <w:tc>
          <w:tcPr>
            <w:tcW w:w="3183" w:type="pct"/>
          </w:tcPr>
          <w:p w:rsidR="00FB7E39" w:rsidRPr="00AB25AE" w:rsidRDefault="00FB7E39" w:rsidP="00A71072">
            <w:pPr>
              <w:rPr>
                <w:sz w:val="28"/>
                <w:szCs w:val="28"/>
                <w:lang w:val="be-BY"/>
              </w:rPr>
            </w:pPr>
            <w:r w:rsidRPr="00AB25AE">
              <w:rPr>
                <w:sz w:val="28"/>
                <w:szCs w:val="28"/>
                <w:lang w:val="be-BY"/>
              </w:rPr>
              <w:t>Трэці па старажытнасці горад Беларусі, цэнтр Тураўскага княства.</w:t>
            </w:r>
          </w:p>
        </w:tc>
      </w:tr>
      <w:tr w:rsidR="00FB7E39" w:rsidTr="00B341B2">
        <w:tc>
          <w:tcPr>
            <w:tcW w:w="534" w:type="pct"/>
          </w:tcPr>
          <w:p w:rsidR="00FB7E39" w:rsidRPr="00AB25AE" w:rsidRDefault="00FB7E39" w:rsidP="00AB25AE">
            <w:pPr>
              <w:jc w:val="center"/>
              <w:rPr>
                <w:sz w:val="28"/>
                <w:szCs w:val="28"/>
                <w:lang w:val="be-BY"/>
              </w:rPr>
            </w:pPr>
            <w:r w:rsidRPr="00AB25AE">
              <w:rPr>
                <w:sz w:val="28"/>
                <w:szCs w:val="28"/>
                <w:lang w:val="be-BY"/>
              </w:rPr>
              <w:t>У</w:t>
            </w:r>
          </w:p>
        </w:tc>
        <w:tc>
          <w:tcPr>
            <w:tcW w:w="1283" w:type="pct"/>
          </w:tcPr>
          <w:p w:rsidR="00FB7E39" w:rsidRPr="00AB25AE" w:rsidRDefault="00FB7E39" w:rsidP="00A71072">
            <w:pPr>
              <w:rPr>
                <w:sz w:val="28"/>
                <w:szCs w:val="28"/>
                <w:lang w:val="be-BY"/>
              </w:rPr>
            </w:pPr>
            <w:r w:rsidRPr="00AB25AE">
              <w:rPr>
                <w:sz w:val="28"/>
                <w:szCs w:val="28"/>
                <w:lang w:val="be-BY"/>
              </w:rPr>
              <w:t>Удод</w:t>
            </w:r>
          </w:p>
        </w:tc>
        <w:tc>
          <w:tcPr>
            <w:tcW w:w="3183" w:type="pct"/>
          </w:tcPr>
          <w:p w:rsidR="00FB7E39" w:rsidRPr="00AB25AE" w:rsidRDefault="00FB7E39" w:rsidP="00A71072">
            <w:pPr>
              <w:rPr>
                <w:sz w:val="28"/>
                <w:szCs w:val="28"/>
                <w:lang w:val="be-BY"/>
              </w:rPr>
            </w:pPr>
            <w:r w:rsidRPr="00AB25AE">
              <w:rPr>
                <w:sz w:val="28"/>
                <w:szCs w:val="28"/>
                <w:lang w:val="be-BY"/>
              </w:rPr>
              <w:t>Птушка года Беларусі – 2013.</w:t>
            </w:r>
          </w:p>
        </w:tc>
      </w:tr>
      <w:tr w:rsidR="00FB7E39" w:rsidTr="00B341B2">
        <w:tc>
          <w:tcPr>
            <w:tcW w:w="534" w:type="pct"/>
          </w:tcPr>
          <w:p w:rsidR="00FB7E39" w:rsidRPr="00AB25AE" w:rsidRDefault="00FB7E39" w:rsidP="00AB25AE">
            <w:pPr>
              <w:jc w:val="center"/>
              <w:rPr>
                <w:sz w:val="28"/>
                <w:szCs w:val="28"/>
                <w:lang w:val="be-BY"/>
              </w:rPr>
            </w:pPr>
            <w:r w:rsidRPr="00AB25AE">
              <w:rPr>
                <w:sz w:val="28"/>
                <w:szCs w:val="28"/>
                <w:lang w:val="be-BY"/>
              </w:rPr>
              <w:t>Ф</w:t>
            </w:r>
          </w:p>
        </w:tc>
        <w:tc>
          <w:tcPr>
            <w:tcW w:w="1283" w:type="pct"/>
          </w:tcPr>
          <w:p w:rsidR="00FB7E39" w:rsidRPr="00AB25AE" w:rsidRDefault="00FB7E39" w:rsidP="00A71072">
            <w:pPr>
              <w:rPr>
                <w:sz w:val="28"/>
                <w:szCs w:val="28"/>
                <w:lang w:val="be-BY"/>
              </w:rPr>
            </w:pPr>
            <w:r w:rsidRPr="00AB25AE">
              <w:rPr>
                <w:sz w:val="28"/>
                <w:szCs w:val="28"/>
                <w:lang w:val="be-BY"/>
              </w:rPr>
              <w:t>Францыск  Скарына</w:t>
            </w:r>
          </w:p>
        </w:tc>
        <w:tc>
          <w:tcPr>
            <w:tcW w:w="3183" w:type="pct"/>
          </w:tcPr>
          <w:p w:rsidR="00FB7E39" w:rsidRPr="00AB25AE" w:rsidRDefault="00FB7E39" w:rsidP="00A71072">
            <w:pPr>
              <w:rPr>
                <w:sz w:val="28"/>
                <w:szCs w:val="28"/>
                <w:lang w:val="be-BY"/>
              </w:rPr>
            </w:pPr>
            <w:r w:rsidRPr="00AB25AE">
              <w:rPr>
                <w:sz w:val="28"/>
                <w:szCs w:val="28"/>
                <w:lang w:val="be-BY"/>
              </w:rPr>
              <w:t>Францыск Скарына – першадрукар, прадстаўнік беларускай культуры эпохі адраджэння.</w:t>
            </w:r>
          </w:p>
        </w:tc>
      </w:tr>
      <w:tr w:rsidR="00FB7E39" w:rsidTr="00B341B2">
        <w:tc>
          <w:tcPr>
            <w:tcW w:w="534" w:type="pct"/>
          </w:tcPr>
          <w:p w:rsidR="00FB7E39" w:rsidRPr="00AB25AE" w:rsidRDefault="00FB7E39" w:rsidP="00AB25AE">
            <w:pPr>
              <w:jc w:val="center"/>
              <w:rPr>
                <w:sz w:val="28"/>
                <w:szCs w:val="28"/>
                <w:lang w:val="be-BY"/>
              </w:rPr>
            </w:pPr>
            <w:r w:rsidRPr="00AB25AE">
              <w:rPr>
                <w:sz w:val="28"/>
                <w:szCs w:val="28"/>
                <w:lang w:val="be-BY"/>
              </w:rPr>
              <w:t>Х</w:t>
            </w:r>
          </w:p>
        </w:tc>
        <w:tc>
          <w:tcPr>
            <w:tcW w:w="1283" w:type="pct"/>
          </w:tcPr>
          <w:p w:rsidR="00FB7E39" w:rsidRPr="00AB25AE" w:rsidRDefault="00FB7E39" w:rsidP="00A71072">
            <w:pPr>
              <w:rPr>
                <w:sz w:val="28"/>
                <w:szCs w:val="28"/>
                <w:lang w:val="be-BY"/>
              </w:rPr>
            </w:pPr>
            <w:r w:rsidRPr="00AB25AE">
              <w:rPr>
                <w:sz w:val="28"/>
                <w:szCs w:val="28"/>
                <w:lang w:val="be-BY"/>
              </w:rPr>
              <w:t>Хатынь</w:t>
            </w:r>
          </w:p>
        </w:tc>
        <w:tc>
          <w:tcPr>
            <w:tcW w:w="3183" w:type="pct"/>
          </w:tcPr>
          <w:p w:rsidR="00FB7E39" w:rsidRPr="00AB25AE" w:rsidRDefault="00FB7E39" w:rsidP="00AB25AE">
            <w:pPr>
              <w:jc w:val="both"/>
              <w:rPr>
                <w:sz w:val="28"/>
                <w:szCs w:val="28"/>
                <w:lang w:val="be-BY"/>
              </w:rPr>
            </w:pPr>
            <w:r w:rsidRPr="00AB25AE">
              <w:rPr>
                <w:sz w:val="28"/>
                <w:szCs w:val="28"/>
                <w:lang w:val="be-BY"/>
              </w:rPr>
              <w:t>Мемарыяльны комплекс. Вёска, спаленая фашыстамі разам з людзьмі 22 сакавіка 1943 года.</w:t>
            </w:r>
          </w:p>
        </w:tc>
      </w:tr>
      <w:tr w:rsidR="00FB7E39" w:rsidRPr="00B341B2" w:rsidTr="00B341B2">
        <w:tc>
          <w:tcPr>
            <w:tcW w:w="534" w:type="pct"/>
          </w:tcPr>
          <w:p w:rsidR="00FB7E39" w:rsidRPr="00AB25AE" w:rsidRDefault="00FB7E39" w:rsidP="00AB25AE">
            <w:pPr>
              <w:jc w:val="center"/>
              <w:rPr>
                <w:sz w:val="28"/>
                <w:szCs w:val="28"/>
                <w:lang w:val="be-BY"/>
              </w:rPr>
            </w:pPr>
            <w:r w:rsidRPr="00AB25AE">
              <w:rPr>
                <w:sz w:val="28"/>
                <w:szCs w:val="28"/>
                <w:lang w:val="be-BY"/>
              </w:rPr>
              <w:t>Ц</w:t>
            </w:r>
          </w:p>
        </w:tc>
        <w:tc>
          <w:tcPr>
            <w:tcW w:w="1283" w:type="pct"/>
          </w:tcPr>
          <w:p w:rsidR="00FB7E39" w:rsidRPr="00AB25AE" w:rsidRDefault="00FB7E39" w:rsidP="00A71072">
            <w:pPr>
              <w:rPr>
                <w:sz w:val="28"/>
                <w:szCs w:val="28"/>
                <w:lang w:val="be-BY"/>
              </w:rPr>
            </w:pPr>
            <w:r w:rsidRPr="00AB25AE">
              <w:rPr>
                <w:sz w:val="28"/>
                <w:szCs w:val="28"/>
                <w:lang w:val="be-BY"/>
              </w:rPr>
              <w:t>Цмок</w:t>
            </w:r>
          </w:p>
        </w:tc>
        <w:tc>
          <w:tcPr>
            <w:tcW w:w="3183" w:type="pct"/>
          </w:tcPr>
          <w:p w:rsidR="00FB7E39" w:rsidRPr="00AB25AE" w:rsidRDefault="00FB7E39" w:rsidP="00A71072">
            <w:pPr>
              <w:rPr>
                <w:sz w:val="28"/>
                <w:szCs w:val="28"/>
                <w:lang w:val="be-BY"/>
              </w:rPr>
            </w:pPr>
            <w:r w:rsidRPr="00AB25AE">
              <w:rPr>
                <w:sz w:val="28"/>
                <w:szCs w:val="28"/>
                <w:lang w:val="be-BY"/>
              </w:rPr>
              <w:t>Міфічная істота, пачвара. Цмок беларускі – скульптура ў Лепелі.</w:t>
            </w:r>
          </w:p>
        </w:tc>
      </w:tr>
      <w:tr w:rsidR="00FB7E39" w:rsidTr="00B341B2">
        <w:tc>
          <w:tcPr>
            <w:tcW w:w="534" w:type="pct"/>
          </w:tcPr>
          <w:p w:rsidR="00FB7E39" w:rsidRPr="00AB25AE" w:rsidRDefault="00FB7E39" w:rsidP="00AB25AE">
            <w:pPr>
              <w:jc w:val="center"/>
              <w:rPr>
                <w:sz w:val="28"/>
                <w:szCs w:val="28"/>
                <w:lang w:val="be-BY"/>
              </w:rPr>
            </w:pPr>
            <w:r w:rsidRPr="00AB25AE">
              <w:rPr>
                <w:sz w:val="28"/>
                <w:szCs w:val="28"/>
                <w:lang w:val="be-BY"/>
              </w:rPr>
              <w:t>Ч</w:t>
            </w:r>
          </w:p>
        </w:tc>
        <w:tc>
          <w:tcPr>
            <w:tcW w:w="1283" w:type="pct"/>
          </w:tcPr>
          <w:p w:rsidR="00FB7E39" w:rsidRPr="00AB25AE" w:rsidRDefault="00FB7E39" w:rsidP="00A71072">
            <w:pPr>
              <w:rPr>
                <w:sz w:val="28"/>
                <w:szCs w:val="28"/>
                <w:lang w:val="be-BY"/>
              </w:rPr>
            </w:pPr>
            <w:r w:rsidRPr="00AB25AE">
              <w:rPr>
                <w:sz w:val="28"/>
                <w:szCs w:val="28"/>
                <w:lang w:val="be-BY"/>
              </w:rPr>
              <w:t>Чырвонае</w:t>
            </w:r>
          </w:p>
        </w:tc>
        <w:tc>
          <w:tcPr>
            <w:tcW w:w="3183" w:type="pct"/>
          </w:tcPr>
          <w:p w:rsidR="00FB7E39" w:rsidRPr="00AB25AE" w:rsidRDefault="00FB7E39" w:rsidP="00A71072">
            <w:pPr>
              <w:rPr>
                <w:sz w:val="28"/>
                <w:szCs w:val="28"/>
                <w:lang w:val="be-BY"/>
              </w:rPr>
            </w:pPr>
            <w:r w:rsidRPr="00AB25AE">
              <w:rPr>
                <w:sz w:val="28"/>
                <w:szCs w:val="28"/>
                <w:lang w:val="be-BY"/>
              </w:rPr>
              <w:t>Трэцяе па плошчы возера Беларусі. Згодна легендзе – “Князь-возера”.</w:t>
            </w:r>
          </w:p>
        </w:tc>
      </w:tr>
      <w:tr w:rsidR="00FB7E39" w:rsidTr="00B341B2">
        <w:tc>
          <w:tcPr>
            <w:tcW w:w="534" w:type="pct"/>
          </w:tcPr>
          <w:p w:rsidR="00FB7E39" w:rsidRPr="00AB25AE" w:rsidRDefault="00FB7E39" w:rsidP="00AB25AE">
            <w:pPr>
              <w:jc w:val="center"/>
              <w:rPr>
                <w:sz w:val="28"/>
                <w:szCs w:val="28"/>
                <w:lang w:val="be-BY"/>
              </w:rPr>
            </w:pPr>
            <w:r w:rsidRPr="00AB25AE">
              <w:rPr>
                <w:sz w:val="28"/>
                <w:szCs w:val="28"/>
                <w:lang w:val="be-BY"/>
              </w:rPr>
              <w:t>Ш</w:t>
            </w:r>
          </w:p>
        </w:tc>
        <w:tc>
          <w:tcPr>
            <w:tcW w:w="1283" w:type="pct"/>
          </w:tcPr>
          <w:p w:rsidR="00FB7E39" w:rsidRPr="00AB25AE" w:rsidRDefault="00FB7E39" w:rsidP="00A71072">
            <w:pPr>
              <w:rPr>
                <w:sz w:val="28"/>
                <w:szCs w:val="28"/>
                <w:lang w:val="be-BY"/>
              </w:rPr>
            </w:pPr>
            <w:r w:rsidRPr="00AB25AE">
              <w:rPr>
                <w:sz w:val="28"/>
                <w:szCs w:val="28"/>
                <w:lang w:val="be-BY"/>
              </w:rPr>
              <w:t>Шклоў</w:t>
            </w:r>
          </w:p>
        </w:tc>
        <w:tc>
          <w:tcPr>
            <w:tcW w:w="3183" w:type="pct"/>
          </w:tcPr>
          <w:p w:rsidR="00FB7E39" w:rsidRPr="00AB25AE" w:rsidRDefault="00FB7E39" w:rsidP="00AB25AE">
            <w:pPr>
              <w:jc w:val="both"/>
              <w:rPr>
                <w:sz w:val="28"/>
                <w:szCs w:val="28"/>
                <w:lang w:val="be-BY"/>
              </w:rPr>
            </w:pPr>
            <w:r w:rsidRPr="00AB25AE">
              <w:rPr>
                <w:sz w:val="28"/>
                <w:szCs w:val="28"/>
                <w:lang w:val="be-BY"/>
              </w:rPr>
              <w:t>Райцэнтр Магілёўскай вобласці. “Агурочная сталіца” Беларусі.</w:t>
            </w:r>
          </w:p>
        </w:tc>
      </w:tr>
      <w:tr w:rsidR="00FB7E39" w:rsidRPr="007A1721" w:rsidTr="00B341B2">
        <w:tc>
          <w:tcPr>
            <w:tcW w:w="534" w:type="pct"/>
          </w:tcPr>
          <w:p w:rsidR="00FB7E39" w:rsidRPr="00AB25AE" w:rsidRDefault="00FB7E39" w:rsidP="00AB25AE">
            <w:pPr>
              <w:jc w:val="center"/>
              <w:rPr>
                <w:sz w:val="28"/>
                <w:szCs w:val="28"/>
                <w:lang w:val="be-BY"/>
              </w:rPr>
            </w:pPr>
            <w:r w:rsidRPr="00AB25AE">
              <w:rPr>
                <w:sz w:val="28"/>
                <w:szCs w:val="28"/>
                <w:lang w:val="be-BY"/>
              </w:rPr>
              <w:t>Э</w:t>
            </w:r>
          </w:p>
        </w:tc>
        <w:tc>
          <w:tcPr>
            <w:tcW w:w="1283" w:type="pct"/>
          </w:tcPr>
          <w:p w:rsidR="00FB7E39" w:rsidRPr="00AB25AE" w:rsidRDefault="00FB7E39" w:rsidP="00A71072">
            <w:pPr>
              <w:rPr>
                <w:sz w:val="28"/>
                <w:szCs w:val="28"/>
                <w:lang w:val="be-BY"/>
              </w:rPr>
            </w:pPr>
            <w:r w:rsidRPr="00AB25AE">
              <w:rPr>
                <w:sz w:val="28"/>
                <w:szCs w:val="28"/>
                <w:lang w:val="be-BY"/>
              </w:rPr>
              <w:t>Эпімахі</w:t>
            </w:r>
          </w:p>
        </w:tc>
        <w:tc>
          <w:tcPr>
            <w:tcW w:w="3183" w:type="pct"/>
          </w:tcPr>
          <w:p w:rsidR="00FB7E39" w:rsidRPr="00AB25AE" w:rsidRDefault="00FB7E39" w:rsidP="00A71072">
            <w:pPr>
              <w:rPr>
                <w:sz w:val="28"/>
                <w:szCs w:val="28"/>
                <w:lang w:val="be-BY"/>
              </w:rPr>
            </w:pPr>
            <w:r w:rsidRPr="00AB25AE">
              <w:rPr>
                <w:sz w:val="28"/>
                <w:szCs w:val="28"/>
                <w:lang w:val="be-BY"/>
              </w:rPr>
              <w:t>Вёска, адзі з цэнтраў агратурызму ў Валожынскім раёне. Уваходзіць у турысцкі маршрут “Валожынскія гасцінцы”.</w:t>
            </w:r>
          </w:p>
        </w:tc>
      </w:tr>
      <w:tr w:rsidR="00FB7E39" w:rsidRPr="007A1721" w:rsidTr="00B341B2">
        <w:tc>
          <w:tcPr>
            <w:tcW w:w="534" w:type="pct"/>
          </w:tcPr>
          <w:p w:rsidR="00FB7E39" w:rsidRPr="00AB25AE" w:rsidRDefault="00FB7E39" w:rsidP="00AB25AE">
            <w:pPr>
              <w:jc w:val="center"/>
              <w:rPr>
                <w:sz w:val="28"/>
                <w:szCs w:val="28"/>
                <w:lang w:val="be-BY"/>
              </w:rPr>
            </w:pPr>
            <w:r w:rsidRPr="00AB25AE">
              <w:rPr>
                <w:sz w:val="28"/>
                <w:szCs w:val="28"/>
                <w:lang w:val="be-BY"/>
              </w:rPr>
              <w:t>Ю</w:t>
            </w:r>
          </w:p>
        </w:tc>
        <w:tc>
          <w:tcPr>
            <w:tcW w:w="1283" w:type="pct"/>
          </w:tcPr>
          <w:p w:rsidR="00FB7E39" w:rsidRPr="00AB25AE" w:rsidRDefault="00FB7E39" w:rsidP="00A71072">
            <w:pPr>
              <w:rPr>
                <w:sz w:val="28"/>
                <w:szCs w:val="28"/>
                <w:lang w:val="be-BY"/>
              </w:rPr>
            </w:pPr>
            <w:r w:rsidRPr="00AB25AE">
              <w:rPr>
                <w:sz w:val="28"/>
                <w:szCs w:val="28"/>
                <w:lang w:val="be-BY"/>
              </w:rPr>
              <w:t>Юравічы</w:t>
            </w:r>
          </w:p>
        </w:tc>
        <w:tc>
          <w:tcPr>
            <w:tcW w:w="3183" w:type="pct"/>
          </w:tcPr>
          <w:p w:rsidR="00FB7E39" w:rsidRPr="00AB25AE" w:rsidRDefault="00FB7E39" w:rsidP="00A71072">
            <w:pPr>
              <w:rPr>
                <w:sz w:val="28"/>
                <w:szCs w:val="28"/>
                <w:lang w:val="be-BY"/>
              </w:rPr>
            </w:pPr>
            <w:r w:rsidRPr="00AB25AE">
              <w:rPr>
                <w:sz w:val="28"/>
                <w:szCs w:val="28"/>
                <w:lang w:val="be-BY"/>
              </w:rPr>
              <w:t>Стаянка старажытнага чалавека. Калінкавіцкі раён Гомельская вобласць.</w:t>
            </w:r>
          </w:p>
        </w:tc>
      </w:tr>
      <w:tr w:rsidR="00FB7E39" w:rsidRPr="00B341B2" w:rsidTr="00B341B2">
        <w:tc>
          <w:tcPr>
            <w:tcW w:w="534" w:type="pct"/>
          </w:tcPr>
          <w:p w:rsidR="00FB7E39" w:rsidRPr="00AB25AE" w:rsidRDefault="00FB7E39" w:rsidP="00AB25AE">
            <w:pPr>
              <w:jc w:val="center"/>
              <w:rPr>
                <w:sz w:val="28"/>
                <w:szCs w:val="28"/>
                <w:lang w:val="be-BY"/>
              </w:rPr>
            </w:pPr>
            <w:r w:rsidRPr="00AB25AE">
              <w:rPr>
                <w:sz w:val="28"/>
                <w:szCs w:val="28"/>
                <w:lang w:val="be-BY"/>
              </w:rPr>
              <w:t>Я</w:t>
            </w:r>
          </w:p>
        </w:tc>
        <w:tc>
          <w:tcPr>
            <w:tcW w:w="1283" w:type="pct"/>
          </w:tcPr>
          <w:p w:rsidR="00FB7E39" w:rsidRPr="00AB25AE" w:rsidRDefault="00FB7E39" w:rsidP="00A71072">
            <w:pPr>
              <w:rPr>
                <w:sz w:val="28"/>
                <w:szCs w:val="28"/>
                <w:lang w:val="be-BY"/>
              </w:rPr>
            </w:pPr>
            <w:r w:rsidRPr="00AB25AE">
              <w:rPr>
                <w:sz w:val="28"/>
                <w:szCs w:val="28"/>
                <w:lang w:val="be-BY"/>
              </w:rPr>
              <w:t>Ягайла</w:t>
            </w:r>
          </w:p>
        </w:tc>
        <w:tc>
          <w:tcPr>
            <w:tcW w:w="3183" w:type="pct"/>
          </w:tcPr>
          <w:p w:rsidR="00FB7E39" w:rsidRPr="00AB25AE" w:rsidRDefault="00FB7E39" w:rsidP="00A71072">
            <w:pPr>
              <w:rPr>
                <w:sz w:val="28"/>
                <w:szCs w:val="28"/>
                <w:lang w:val="be-BY"/>
              </w:rPr>
            </w:pPr>
            <w:r w:rsidRPr="00AB25AE">
              <w:rPr>
                <w:sz w:val="28"/>
                <w:szCs w:val="28"/>
                <w:lang w:val="be-BY"/>
              </w:rPr>
              <w:t>Вялікі князь літоўскі і кароль польскі.</w:t>
            </w:r>
          </w:p>
        </w:tc>
      </w:tr>
    </w:tbl>
    <w:p w:rsidR="00FB7E39" w:rsidRDefault="00FB7E39" w:rsidP="005B5AE2">
      <w:pPr>
        <w:rPr>
          <w:sz w:val="28"/>
          <w:szCs w:val="28"/>
          <w:lang w:val="be-BY"/>
        </w:rPr>
      </w:pPr>
    </w:p>
    <w:p w:rsidR="00FB7E39" w:rsidRPr="00667EEA" w:rsidRDefault="00FB7E39" w:rsidP="005B5AE2">
      <w:pPr>
        <w:jc w:val="both"/>
        <w:rPr>
          <w:lang w:val="be-BY"/>
        </w:rPr>
      </w:pPr>
      <w:r>
        <w:rPr>
          <w:i/>
          <w:iCs/>
          <w:sz w:val="28"/>
          <w:szCs w:val="28"/>
          <w:lang w:val="be-BY"/>
        </w:rPr>
        <w:t>Пакуль журы падводзіць вынікі гульні – прагляд відэароліка “Мая Беларусь”.</w:t>
      </w:r>
    </w:p>
    <w:p w:rsidR="00FB7E39" w:rsidRDefault="00FB7E39" w:rsidP="00667EEA">
      <w:pPr>
        <w:rPr>
          <w:sz w:val="28"/>
          <w:szCs w:val="28"/>
          <w:lang w:val="be-BY"/>
        </w:rPr>
      </w:pPr>
    </w:p>
    <w:p w:rsidR="00FB7E39" w:rsidRDefault="00FB7E39" w:rsidP="00BA3514">
      <w:pPr>
        <w:jc w:val="center"/>
        <w:rPr>
          <w:b/>
          <w:bCs/>
          <w:sz w:val="28"/>
          <w:szCs w:val="28"/>
          <w:lang w:val="be-BY"/>
        </w:rPr>
      </w:pPr>
      <w:r>
        <w:rPr>
          <w:b/>
          <w:bCs/>
          <w:sz w:val="28"/>
          <w:szCs w:val="28"/>
          <w:lang w:val="be-BY"/>
        </w:rPr>
        <w:t>Раунд5</w:t>
      </w:r>
      <w:r w:rsidRPr="00216269">
        <w:rPr>
          <w:b/>
          <w:bCs/>
          <w:sz w:val="28"/>
          <w:szCs w:val="28"/>
          <w:lang w:val="be-BY"/>
        </w:rPr>
        <w:t xml:space="preserve">. </w:t>
      </w:r>
      <w:r>
        <w:rPr>
          <w:b/>
          <w:bCs/>
          <w:sz w:val="28"/>
          <w:szCs w:val="28"/>
          <w:lang w:val="be-BY"/>
        </w:rPr>
        <w:t>Мая Маладзечаншчына</w:t>
      </w:r>
    </w:p>
    <w:p w:rsidR="00FB7E39" w:rsidRPr="00216269" w:rsidRDefault="00FB7E39" w:rsidP="00BA3514">
      <w:pPr>
        <w:jc w:val="center"/>
        <w:rPr>
          <w:b/>
          <w:bCs/>
          <w:sz w:val="28"/>
          <w:szCs w:val="28"/>
          <w:lang w:val="be-BY"/>
        </w:rPr>
      </w:pPr>
    </w:p>
    <w:p w:rsidR="00FB7E39" w:rsidRDefault="00FB7E39" w:rsidP="00BA3514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</w:r>
      <w:r w:rsidRPr="00302714">
        <w:rPr>
          <w:b/>
          <w:bCs/>
          <w:i/>
          <w:iCs/>
          <w:sz w:val="28"/>
          <w:szCs w:val="28"/>
          <w:lang w:val="be-BY"/>
        </w:rPr>
        <w:t>Вядучы.</w:t>
      </w:r>
      <w:r>
        <w:rPr>
          <w:sz w:val="28"/>
          <w:szCs w:val="28"/>
          <w:lang w:val="be-BY"/>
        </w:rPr>
        <w:t>Камандам па чарзе прапануецца адказаць на пытанні аб Маладзечанскім раёне. За правільны адказ – 1 бал.</w:t>
      </w:r>
    </w:p>
    <w:p w:rsidR="00FB7E39" w:rsidRDefault="00FB7E39" w:rsidP="00BA3514">
      <w:pPr>
        <w:jc w:val="both"/>
        <w:rPr>
          <w:sz w:val="28"/>
          <w:szCs w:val="28"/>
          <w:lang w:val="be-BY"/>
        </w:rPr>
      </w:pPr>
    </w:p>
    <w:p w:rsidR="00FB7E39" w:rsidRDefault="00FB7E39" w:rsidP="00BE25C1">
      <w:pPr>
        <w:jc w:val="center"/>
        <w:rPr>
          <w:b/>
          <w:bCs/>
          <w:i/>
          <w:iCs/>
          <w:sz w:val="28"/>
          <w:szCs w:val="28"/>
          <w:lang w:val="be-BY"/>
        </w:rPr>
      </w:pPr>
      <w:r w:rsidRPr="00BA3514">
        <w:rPr>
          <w:b/>
          <w:bCs/>
          <w:i/>
          <w:iCs/>
          <w:sz w:val="28"/>
          <w:szCs w:val="28"/>
          <w:lang w:val="be-BY"/>
        </w:rPr>
        <w:t>Пытанні камандзе 1.</w:t>
      </w:r>
    </w:p>
    <w:p w:rsidR="00FB7E39" w:rsidRDefault="00FB7E39" w:rsidP="00BA3514">
      <w:pPr>
        <w:jc w:val="both"/>
        <w:rPr>
          <w:b/>
          <w:bCs/>
          <w:i/>
          <w:iCs/>
          <w:sz w:val="28"/>
          <w:szCs w:val="28"/>
          <w:lang w:val="be-BY"/>
        </w:rPr>
      </w:pPr>
    </w:p>
    <w:p w:rsidR="00FB7E39" w:rsidRDefault="00FB7E39" w:rsidP="00BA3514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1. У якім годзе ў афіцыйных дакументах упершыню згадваецца горад Маладзечна? </w:t>
      </w:r>
      <w:r w:rsidRPr="00302714">
        <w:rPr>
          <w:i/>
          <w:iCs/>
          <w:sz w:val="28"/>
          <w:szCs w:val="28"/>
          <w:lang w:val="be-BY"/>
        </w:rPr>
        <w:t>(1388 г.)</w:t>
      </w:r>
    </w:p>
    <w:p w:rsidR="00FB7E39" w:rsidRPr="00302714" w:rsidRDefault="00FB7E39" w:rsidP="00BA3514">
      <w:pPr>
        <w:jc w:val="both"/>
        <w:rPr>
          <w:i/>
          <w:iCs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2. Як называецца першы паэтычны зборнік Я.Купалы, у які ўвайшлі яго вершы, напісаныя падчас працы ў Яхімоўшчыне? </w:t>
      </w:r>
      <w:r w:rsidRPr="00302714">
        <w:rPr>
          <w:i/>
          <w:iCs/>
          <w:sz w:val="28"/>
          <w:szCs w:val="28"/>
          <w:lang w:val="be-BY"/>
        </w:rPr>
        <w:t>(“Жалейка”)</w:t>
      </w:r>
    </w:p>
    <w:p w:rsidR="00FB7E39" w:rsidRDefault="00FB7E39" w:rsidP="005B55FB">
      <w:pPr>
        <w:jc w:val="both"/>
        <w:rPr>
          <w:i/>
          <w:iCs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3. </w:t>
      </w:r>
      <w:r w:rsidRPr="005B55FB">
        <w:rPr>
          <w:sz w:val="28"/>
          <w:szCs w:val="28"/>
          <w:lang w:val="be-BY"/>
        </w:rPr>
        <w:t xml:space="preserve">У якім годзе на тэрыторыі Маладзечанскага раёна была пракладзена першая чыгунка? Як яна называлася? </w:t>
      </w:r>
      <w:r w:rsidRPr="005B55FB">
        <w:rPr>
          <w:i/>
          <w:iCs/>
          <w:sz w:val="28"/>
          <w:szCs w:val="28"/>
          <w:lang w:val="be-BY"/>
        </w:rPr>
        <w:t>(У 1873 г., Лібава-Роменская).</w:t>
      </w:r>
    </w:p>
    <w:p w:rsidR="00FB7E39" w:rsidRPr="005B55FB" w:rsidRDefault="00FB7E39" w:rsidP="005B55FB">
      <w:pPr>
        <w:tabs>
          <w:tab w:val="left" w:pos="426"/>
        </w:tabs>
        <w:jc w:val="both"/>
        <w:rPr>
          <w:i/>
          <w:iCs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4. </w:t>
      </w:r>
      <w:r w:rsidRPr="005B55FB">
        <w:rPr>
          <w:sz w:val="28"/>
          <w:szCs w:val="28"/>
          <w:lang w:val="be-BY"/>
        </w:rPr>
        <w:t xml:space="preserve">Вядомы эстрадны спявак і кампазітар. Народны артыст Расіі. З пачатку 1950-х па 1963 гг. жыў у г. Маладзечна, дзе арганізаваў першы аркестр у гарадскім Доме культуры. Хто гэты чалавек? </w:t>
      </w:r>
      <w:r w:rsidRPr="005B55FB">
        <w:rPr>
          <w:i/>
          <w:iCs/>
          <w:sz w:val="28"/>
          <w:szCs w:val="28"/>
          <w:lang w:val="be-BY"/>
        </w:rPr>
        <w:t>(Юрый Антонаў).</w:t>
      </w:r>
    </w:p>
    <w:p w:rsidR="00FB7E39" w:rsidRPr="005B55FB" w:rsidRDefault="00FB7E39" w:rsidP="005B55FB">
      <w:pPr>
        <w:tabs>
          <w:tab w:val="left" w:pos="426"/>
        </w:tabs>
        <w:jc w:val="both"/>
        <w:rPr>
          <w:i/>
          <w:iCs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5. </w:t>
      </w:r>
      <w:r w:rsidRPr="005B55FB">
        <w:rPr>
          <w:sz w:val="28"/>
          <w:szCs w:val="28"/>
          <w:lang w:val="be-BY"/>
        </w:rPr>
        <w:t xml:space="preserve">Каля якога населенага пункта Маладзечанскага раёна знаходзіцца адзіны ў Беларусі “Помнік дарозе”? </w:t>
      </w:r>
      <w:r w:rsidRPr="005B55FB">
        <w:rPr>
          <w:i/>
          <w:iCs/>
          <w:sz w:val="28"/>
          <w:szCs w:val="28"/>
          <w:lang w:val="be-BY"/>
        </w:rPr>
        <w:t>(Каля в. Мясата, Стара-Віленскі шлях).</w:t>
      </w:r>
    </w:p>
    <w:p w:rsidR="00FB7E39" w:rsidRPr="005B55FB" w:rsidRDefault="00FB7E39" w:rsidP="005B55FB">
      <w:pPr>
        <w:jc w:val="both"/>
        <w:rPr>
          <w:sz w:val="28"/>
          <w:szCs w:val="28"/>
          <w:lang w:val="be-BY"/>
        </w:rPr>
      </w:pPr>
    </w:p>
    <w:p w:rsidR="00FB7E39" w:rsidRDefault="00FB7E39" w:rsidP="00BE25C1">
      <w:pPr>
        <w:jc w:val="center"/>
        <w:rPr>
          <w:b/>
          <w:bCs/>
          <w:i/>
          <w:iCs/>
          <w:sz w:val="28"/>
          <w:szCs w:val="28"/>
          <w:lang w:val="be-BY"/>
        </w:rPr>
      </w:pPr>
      <w:r w:rsidRPr="00BA3514">
        <w:rPr>
          <w:b/>
          <w:bCs/>
          <w:i/>
          <w:iCs/>
          <w:sz w:val="28"/>
          <w:szCs w:val="28"/>
          <w:lang w:val="be-BY"/>
        </w:rPr>
        <w:t xml:space="preserve">Пытанні камандзе </w:t>
      </w:r>
      <w:r>
        <w:rPr>
          <w:b/>
          <w:bCs/>
          <w:i/>
          <w:iCs/>
          <w:sz w:val="28"/>
          <w:szCs w:val="28"/>
          <w:lang w:val="be-BY"/>
        </w:rPr>
        <w:t>2</w:t>
      </w:r>
      <w:r w:rsidRPr="00BA3514">
        <w:rPr>
          <w:b/>
          <w:bCs/>
          <w:i/>
          <w:iCs/>
          <w:sz w:val="28"/>
          <w:szCs w:val="28"/>
          <w:lang w:val="be-BY"/>
        </w:rPr>
        <w:t>.</w:t>
      </w:r>
    </w:p>
    <w:p w:rsidR="00FB7E39" w:rsidRDefault="00FB7E39" w:rsidP="005B55FB">
      <w:pPr>
        <w:jc w:val="both"/>
        <w:rPr>
          <w:b/>
          <w:bCs/>
          <w:i/>
          <w:iCs/>
          <w:sz w:val="28"/>
          <w:szCs w:val="28"/>
          <w:lang w:val="be-BY"/>
        </w:rPr>
      </w:pPr>
    </w:p>
    <w:p w:rsidR="00FB7E39" w:rsidRDefault="00FB7E39" w:rsidP="005B55FB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 У якім годзе ў афіцыйных дакументах упершыню згадваецца вёска Палачаны? (1434 г.)</w:t>
      </w:r>
    </w:p>
    <w:p w:rsidR="00FB7E39" w:rsidRDefault="00FB7E39" w:rsidP="005B55FB">
      <w:pPr>
        <w:jc w:val="both"/>
        <w:rPr>
          <w:i/>
          <w:iCs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2. </w:t>
      </w:r>
      <w:r>
        <w:rPr>
          <w:sz w:val="28"/>
          <w:szCs w:val="28"/>
        </w:rPr>
        <w:t xml:space="preserve">У якім годзе на </w:t>
      </w:r>
      <w:r>
        <w:rPr>
          <w:sz w:val="28"/>
          <w:szCs w:val="28"/>
          <w:lang w:val="be-BY"/>
        </w:rPr>
        <w:t>станцыі “Палачаны” спыніўся першы пасажырскі цягнік</w:t>
      </w:r>
      <w:r>
        <w:rPr>
          <w:sz w:val="28"/>
          <w:szCs w:val="28"/>
        </w:rPr>
        <w:t xml:space="preserve">? </w:t>
      </w:r>
      <w:r w:rsidRPr="00EA6458">
        <w:rPr>
          <w:i/>
          <w:iCs/>
          <w:sz w:val="28"/>
          <w:szCs w:val="28"/>
        </w:rPr>
        <w:t xml:space="preserve">(У </w:t>
      </w:r>
      <w:r>
        <w:rPr>
          <w:i/>
          <w:iCs/>
          <w:sz w:val="28"/>
          <w:szCs w:val="28"/>
          <w:lang w:val="be-BY"/>
        </w:rPr>
        <w:t>1907 г.</w:t>
      </w:r>
      <w:r w:rsidRPr="00EA6458">
        <w:rPr>
          <w:i/>
          <w:iCs/>
          <w:sz w:val="28"/>
          <w:szCs w:val="28"/>
        </w:rPr>
        <w:t>).</w:t>
      </w:r>
    </w:p>
    <w:p w:rsidR="00FB7E39" w:rsidRPr="005B55FB" w:rsidRDefault="00FB7E39" w:rsidP="005B55FB">
      <w:pPr>
        <w:tabs>
          <w:tab w:val="left" w:pos="426"/>
        </w:tabs>
        <w:jc w:val="both"/>
        <w:rPr>
          <w:i/>
          <w:iCs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3. </w:t>
      </w:r>
      <w:r w:rsidRPr="005B55FB">
        <w:rPr>
          <w:sz w:val="28"/>
          <w:szCs w:val="28"/>
          <w:lang w:val="be-BY"/>
        </w:rPr>
        <w:t xml:space="preserve">Вядомы гістарычны дзеяч, навуковец, пісьменнік, аўтар кніг “На запаветнай зямлі”, “Повязь часоў”, “Адчыніся, таямніца часу” і інш. Назавіце прозвішча гэтага чалавека. </w:t>
      </w:r>
      <w:r w:rsidRPr="005B55FB">
        <w:rPr>
          <w:i/>
          <w:iCs/>
          <w:sz w:val="28"/>
          <w:szCs w:val="28"/>
          <w:lang w:val="be-BY"/>
        </w:rPr>
        <w:t>(Генадзь Каханоўскі).</w:t>
      </w:r>
    </w:p>
    <w:p w:rsidR="00FB7E39" w:rsidRPr="00BE25C1" w:rsidRDefault="00FB7E39" w:rsidP="00BE25C1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4. </w:t>
      </w:r>
      <w:r w:rsidRPr="00BE25C1">
        <w:rPr>
          <w:sz w:val="28"/>
          <w:szCs w:val="28"/>
          <w:lang w:val="be-BY"/>
        </w:rPr>
        <w:t xml:space="preserve">У якім населеным пункце знаходзіцца Маладзечанская кардонная фабрыка? </w:t>
      </w:r>
      <w:r w:rsidRPr="00BE25C1">
        <w:rPr>
          <w:i/>
          <w:iCs/>
          <w:sz w:val="28"/>
          <w:szCs w:val="28"/>
          <w:lang w:val="be-BY"/>
        </w:rPr>
        <w:t>(Вёска Раёўка).</w:t>
      </w:r>
    </w:p>
    <w:p w:rsidR="00FB7E39" w:rsidRPr="005B55FB" w:rsidRDefault="00FB7E39" w:rsidP="005B55FB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5. Каля якога населенага пункта знаходзіцца помнік праслаўленаму лётнаму экіпажу капітна, Героя Савецкага Саюза М.Гастэлы? </w:t>
      </w:r>
      <w:r w:rsidRPr="000770C5">
        <w:rPr>
          <w:i/>
          <w:iCs/>
          <w:sz w:val="28"/>
          <w:szCs w:val="28"/>
          <w:lang w:val="be-BY"/>
        </w:rPr>
        <w:t>(пас. Радашковічы).</w:t>
      </w:r>
    </w:p>
    <w:p w:rsidR="00FB7E39" w:rsidRDefault="00FB7E39" w:rsidP="000770C5">
      <w:pPr>
        <w:jc w:val="center"/>
        <w:rPr>
          <w:b/>
          <w:bCs/>
          <w:sz w:val="28"/>
          <w:szCs w:val="28"/>
          <w:lang w:val="be-BY"/>
        </w:rPr>
      </w:pPr>
    </w:p>
    <w:p w:rsidR="00FB7E39" w:rsidRDefault="00FB7E39" w:rsidP="000770C5">
      <w:pPr>
        <w:jc w:val="center"/>
        <w:rPr>
          <w:b/>
          <w:bCs/>
          <w:sz w:val="28"/>
          <w:szCs w:val="28"/>
          <w:lang w:val="be-BY"/>
        </w:rPr>
      </w:pPr>
      <w:r>
        <w:rPr>
          <w:b/>
          <w:bCs/>
          <w:sz w:val="28"/>
          <w:szCs w:val="28"/>
          <w:lang w:val="be-BY"/>
        </w:rPr>
        <w:t>Раунд6</w:t>
      </w:r>
      <w:r w:rsidRPr="00216269">
        <w:rPr>
          <w:b/>
          <w:bCs/>
          <w:sz w:val="28"/>
          <w:szCs w:val="28"/>
          <w:lang w:val="be-BY"/>
        </w:rPr>
        <w:t xml:space="preserve">. </w:t>
      </w:r>
      <w:r>
        <w:rPr>
          <w:b/>
          <w:bCs/>
          <w:sz w:val="28"/>
          <w:szCs w:val="28"/>
          <w:lang w:val="be-BY"/>
        </w:rPr>
        <w:t>Самы-самы …</w:t>
      </w:r>
    </w:p>
    <w:p w:rsidR="00FB7E39" w:rsidRDefault="00FB7E39" w:rsidP="000770C5">
      <w:pPr>
        <w:jc w:val="both"/>
        <w:rPr>
          <w:sz w:val="28"/>
          <w:szCs w:val="28"/>
          <w:lang w:val="be-BY"/>
        </w:rPr>
      </w:pPr>
    </w:p>
    <w:p w:rsidR="00FB7E39" w:rsidRDefault="00FB7E39" w:rsidP="000770C5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</w:r>
      <w:r w:rsidRPr="00302714">
        <w:rPr>
          <w:b/>
          <w:bCs/>
          <w:i/>
          <w:iCs/>
          <w:sz w:val="28"/>
          <w:szCs w:val="28"/>
          <w:lang w:val="be-BY"/>
        </w:rPr>
        <w:t>Вядучы.</w:t>
      </w:r>
      <w:r>
        <w:rPr>
          <w:sz w:val="28"/>
          <w:szCs w:val="28"/>
          <w:lang w:val="be-BY"/>
        </w:rPr>
        <w:t>Індывідуальны раунд. Кожнаму гульцу задаюцца па чарзе пытанні. Калі гулец не можа адказаць на пытанне, ці адказвае няправільна – ён пакідае гульню. Выйграе тая каманда, гулец з якой дайшоў да фінала. Ён прыносіць камандзе 2 балы.</w:t>
      </w:r>
    </w:p>
    <w:p w:rsidR="00FB7E39" w:rsidRDefault="00FB7E39" w:rsidP="000770C5">
      <w:pPr>
        <w:jc w:val="both"/>
        <w:rPr>
          <w:sz w:val="28"/>
          <w:szCs w:val="28"/>
          <w:lang w:val="be-BY"/>
        </w:rPr>
      </w:pPr>
    </w:p>
    <w:p w:rsidR="00FB7E39" w:rsidRPr="0098547F" w:rsidRDefault="00FB7E39" w:rsidP="000770C5">
      <w:pPr>
        <w:jc w:val="both"/>
        <w:rPr>
          <w:i/>
          <w:iCs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1. У якой вобласці знаходзіцца горад Смаргонь? </w:t>
      </w:r>
      <w:r w:rsidRPr="0098547F">
        <w:rPr>
          <w:i/>
          <w:iCs/>
          <w:sz w:val="28"/>
          <w:szCs w:val="28"/>
          <w:lang w:val="be-BY"/>
        </w:rPr>
        <w:t>(у Гродзенскай)</w:t>
      </w:r>
    </w:p>
    <w:p w:rsidR="00FB7E39" w:rsidRPr="00EA773B" w:rsidRDefault="00FB7E39" w:rsidP="005B55FB">
      <w:pPr>
        <w:jc w:val="both"/>
        <w:rPr>
          <w:i/>
          <w:iCs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2. Як звалі бацьку Янкі Купалы? </w:t>
      </w:r>
      <w:r w:rsidRPr="00EA773B">
        <w:rPr>
          <w:i/>
          <w:iCs/>
          <w:sz w:val="28"/>
          <w:szCs w:val="28"/>
          <w:lang w:val="be-BY"/>
        </w:rPr>
        <w:t>(Дамінік)</w:t>
      </w:r>
    </w:p>
    <w:p w:rsidR="00FB7E39" w:rsidRDefault="00FB7E39" w:rsidP="005B55FB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3. Перакладзіце на беларускую мову слова “каблук” </w:t>
      </w:r>
      <w:r w:rsidRPr="00EA773B">
        <w:rPr>
          <w:i/>
          <w:iCs/>
          <w:sz w:val="28"/>
          <w:szCs w:val="28"/>
          <w:lang w:val="be-BY"/>
        </w:rPr>
        <w:t>(абцас).</w:t>
      </w:r>
    </w:p>
    <w:p w:rsidR="00FB7E39" w:rsidRDefault="00FB7E39" w:rsidP="005B55FB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4. “Зямля пад белымі крыламі”, - так назваў Беларусь пісьменнік … </w:t>
      </w:r>
      <w:r w:rsidRPr="00EA773B">
        <w:rPr>
          <w:i/>
          <w:iCs/>
          <w:sz w:val="28"/>
          <w:szCs w:val="28"/>
          <w:lang w:val="be-BY"/>
        </w:rPr>
        <w:t>(У.Караткевіч).</w:t>
      </w:r>
    </w:p>
    <w:p w:rsidR="00FB7E39" w:rsidRDefault="00FB7E39" w:rsidP="005B55FB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5. У якой вобласці знаходзіцца горад Старыя Дарогі? </w:t>
      </w:r>
      <w:r w:rsidRPr="00EA773B">
        <w:rPr>
          <w:i/>
          <w:iCs/>
          <w:sz w:val="28"/>
          <w:szCs w:val="28"/>
          <w:lang w:val="be-BY"/>
        </w:rPr>
        <w:t>(у Мінскай)</w:t>
      </w:r>
    </w:p>
    <w:p w:rsidR="00FB7E39" w:rsidRDefault="00FB7E39" w:rsidP="005B55FB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6. Назавіце сапраўднае прозвішча пісьменніка Кандрата Крапівы </w:t>
      </w:r>
      <w:r w:rsidRPr="00EA773B">
        <w:rPr>
          <w:i/>
          <w:iCs/>
          <w:sz w:val="28"/>
          <w:szCs w:val="28"/>
          <w:lang w:val="be-BY"/>
        </w:rPr>
        <w:t>(Атраховіч).</w:t>
      </w:r>
    </w:p>
    <w:p w:rsidR="00FB7E39" w:rsidRDefault="00FB7E39" w:rsidP="005B55FB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7. Перакладзіце на беларускую мову слова “копилка” </w:t>
      </w:r>
      <w:r w:rsidRPr="00EA773B">
        <w:rPr>
          <w:i/>
          <w:iCs/>
          <w:sz w:val="28"/>
          <w:szCs w:val="28"/>
          <w:lang w:val="be-BY"/>
        </w:rPr>
        <w:t>(скарбонка).</w:t>
      </w:r>
    </w:p>
    <w:p w:rsidR="00FB7E39" w:rsidRDefault="00FB7E39" w:rsidP="005B55FB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8. Колькі кілаграмаў бульбы з’ядае за год у сярэднім кожны беларус? </w:t>
      </w:r>
      <w:r w:rsidRPr="00EA773B">
        <w:rPr>
          <w:i/>
          <w:iCs/>
          <w:sz w:val="28"/>
          <w:szCs w:val="28"/>
          <w:lang w:val="be-BY"/>
        </w:rPr>
        <w:t>(186)</w:t>
      </w:r>
    </w:p>
    <w:p w:rsidR="00FB7E39" w:rsidRPr="00EA773B" w:rsidRDefault="00FB7E39" w:rsidP="005B55FB">
      <w:pPr>
        <w:jc w:val="both"/>
        <w:rPr>
          <w:i/>
          <w:iCs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9. Гэты міжнародны фестываль мастацтваў штогод праходзіць у Віцебску </w:t>
      </w:r>
      <w:r w:rsidRPr="00EA773B">
        <w:rPr>
          <w:i/>
          <w:iCs/>
          <w:sz w:val="28"/>
          <w:szCs w:val="28"/>
          <w:lang w:val="be-BY"/>
        </w:rPr>
        <w:t>(“Славянскі базар”).</w:t>
      </w:r>
    </w:p>
    <w:p w:rsidR="00FB7E39" w:rsidRDefault="00FB7E39" w:rsidP="005B55FB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10. Якой жывёле прысвяціў сваю песню Мікола Гусоўскі? </w:t>
      </w:r>
      <w:r w:rsidRPr="00EA773B">
        <w:rPr>
          <w:i/>
          <w:iCs/>
          <w:sz w:val="28"/>
          <w:szCs w:val="28"/>
          <w:lang w:val="be-BY"/>
        </w:rPr>
        <w:t>(Зубру).</w:t>
      </w:r>
    </w:p>
    <w:p w:rsidR="00FB7E39" w:rsidRPr="00EA773B" w:rsidRDefault="00FB7E39" w:rsidP="005B55FB">
      <w:pPr>
        <w:jc w:val="both"/>
        <w:rPr>
          <w:i/>
          <w:iCs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11. Колькі кілаграмаў марозіва з’елі беларусы за 2014 год? </w:t>
      </w:r>
      <w:r w:rsidRPr="00EA773B">
        <w:rPr>
          <w:i/>
          <w:iCs/>
          <w:sz w:val="28"/>
          <w:szCs w:val="28"/>
          <w:lang w:val="be-BY"/>
        </w:rPr>
        <w:t>(30 тыс. т.).</w:t>
      </w:r>
    </w:p>
    <w:p w:rsidR="00FB7E39" w:rsidRDefault="00FB7E39" w:rsidP="005B55FB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12. Назавіце сапраўднае імя і прозвішча народнага паэта Беларусі Максіма Танка </w:t>
      </w:r>
      <w:r w:rsidRPr="00EA773B">
        <w:rPr>
          <w:i/>
          <w:iCs/>
          <w:sz w:val="28"/>
          <w:szCs w:val="28"/>
          <w:lang w:val="be-BY"/>
        </w:rPr>
        <w:t>(Яўген Скурко).</w:t>
      </w:r>
    </w:p>
    <w:p w:rsidR="00FB7E39" w:rsidRDefault="00FB7E39" w:rsidP="005B55FB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13. Яго імя носіць Віцебскі Дзяржаўны універсітэт </w:t>
      </w:r>
      <w:r w:rsidRPr="00EA773B">
        <w:rPr>
          <w:i/>
          <w:iCs/>
          <w:sz w:val="28"/>
          <w:szCs w:val="28"/>
          <w:lang w:val="be-BY"/>
        </w:rPr>
        <w:t>(П. Машэраў).</w:t>
      </w:r>
    </w:p>
    <w:p w:rsidR="00FB7E39" w:rsidRPr="00EA773B" w:rsidRDefault="00FB7E39" w:rsidP="005B55FB">
      <w:pPr>
        <w:jc w:val="both"/>
        <w:rPr>
          <w:i/>
          <w:iCs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14. У 1996 годзе невялічкі гародок Столін Брэсцкай вобласці праславіўся менавіта гэтай падзеяй. </w:t>
      </w:r>
      <w:r w:rsidRPr="00EA773B">
        <w:rPr>
          <w:i/>
          <w:iCs/>
          <w:sz w:val="28"/>
          <w:szCs w:val="28"/>
          <w:lang w:val="be-BY"/>
        </w:rPr>
        <w:t>(Тут прайшоў першы Рэспубліканскі фестываль “Дажынкі-1996”).</w:t>
      </w:r>
    </w:p>
    <w:p w:rsidR="00FB7E39" w:rsidRPr="00EA773B" w:rsidRDefault="00FB7E39" w:rsidP="005B55FB">
      <w:pPr>
        <w:jc w:val="both"/>
        <w:rPr>
          <w:i/>
          <w:iCs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15. Адзін са сваіх вершаў гэты беларускі паэт прысвяціў Венеры. </w:t>
      </w:r>
      <w:r w:rsidRPr="00EA773B">
        <w:rPr>
          <w:i/>
          <w:iCs/>
          <w:sz w:val="28"/>
          <w:szCs w:val="28"/>
          <w:lang w:val="be-BY"/>
        </w:rPr>
        <w:t>(Максім Багдановіч).</w:t>
      </w:r>
    </w:p>
    <w:p w:rsidR="00FB7E39" w:rsidRDefault="00FB7E39" w:rsidP="005B55FB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16. Назавіце прозвішчанашага зямляка, ураджэнца в. Аборак, які з’яўляўся асабістым сакратаром кампазітара М.К.Агінскага </w:t>
      </w:r>
      <w:r w:rsidRPr="00EA773B">
        <w:rPr>
          <w:i/>
          <w:iCs/>
          <w:sz w:val="28"/>
          <w:szCs w:val="28"/>
          <w:lang w:val="be-BY"/>
        </w:rPr>
        <w:t>(Л.Ходзька).</w:t>
      </w:r>
    </w:p>
    <w:p w:rsidR="00FB7E39" w:rsidRPr="00EA773B" w:rsidRDefault="00FB7E39" w:rsidP="005B55FB">
      <w:pPr>
        <w:jc w:val="both"/>
        <w:rPr>
          <w:i/>
          <w:iCs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17. У якой вобласці Беларусі размешчаны горад Паставы? </w:t>
      </w:r>
      <w:r w:rsidRPr="00EA773B">
        <w:rPr>
          <w:i/>
          <w:iCs/>
          <w:sz w:val="28"/>
          <w:szCs w:val="28"/>
          <w:lang w:val="be-BY"/>
        </w:rPr>
        <w:t>(У Віцебскай).</w:t>
      </w:r>
    </w:p>
    <w:p w:rsidR="00FB7E39" w:rsidRDefault="00FB7E39" w:rsidP="005B55FB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18. Перакладзіце на беларускую мово слова “колодец” </w:t>
      </w:r>
      <w:r w:rsidRPr="00EA773B">
        <w:rPr>
          <w:i/>
          <w:iCs/>
          <w:sz w:val="28"/>
          <w:szCs w:val="28"/>
          <w:lang w:val="be-BY"/>
        </w:rPr>
        <w:t>(студня).</w:t>
      </w:r>
    </w:p>
    <w:p w:rsidR="00FB7E39" w:rsidRPr="00EA773B" w:rsidRDefault="00FB7E39" w:rsidP="005B55FB">
      <w:pPr>
        <w:jc w:val="both"/>
        <w:rPr>
          <w:i/>
          <w:iCs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19. У гэтым Нацыянальным парку быў пакладзены канец СССР </w:t>
      </w:r>
      <w:r w:rsidRPr="00EA773B">
        <w:rPr>
          <w:i/>
          <w:iCs/>
          <w:sz w:val="28"/>
          <w:szCs w:val="28"/>
          <w:lang w:val="be-BY"/>
        </w:rPr>
        <w:t>(Белавежская пушча).</w:t>
      </w:r>
    </w:p>
    <w:p w:rsidR="00FB7E39" w:rsidRPr="00F015CB" w:rsidRDefault="00FB7E39" w:rsidP="005B55FB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20. Герб гэтага абласнога цэнтра – алень з крыжам на галаве. </w:t>
      </w:r>
      <w:r w:rsidRPr="00EA773B">
        <w:rPr>
          <w:i/>
          <w:iCs/>
          <w:sz w:val="28"/>
          <w:szCs w:val="28"/>
          <w:lang w:val="be-BY"/>
        </w:rPr>
        <w:t>(Гродна).</w:t>
      </w:r>
    </w:p>
    <w:p w:rsidR="00FB7E39" w:rsidRDefault="00FB7E39" w:rsidP="00BA3514">
      <w:pPr>
        <w:jc w:val="both"/>
        <w:rPr>
          <w:sz w:val="28"/>
          <w:szCs w:val="28"/>
          <w:lang w:val="be-BY"/>
        </w:rPr>
      </w:pPr>
    </w:p>
    <w:p w:rsidR="00FB7E39" w:rsidRDefault="00FB7E39" w:rsidP="00EA773B">
      <w:pPr>
        <w:tabs>
          <w:tab w:val="left" w:pos="1275"/>
        </w:tabs>
        <w:ind w:left="1080"/>
        <w:jc w:val="center"/>
        <w:rPr>
          <w:b/>
          <w:bCs/>
          <w:sz w:val="28"/>
          <w:szCs w:val="28"/>
          <w:lang w:val="be-BY"/>
        </w:rPr>
      </w:pPr>
      <w:r>
        <w:rPr>
          <w:b/>
          <w:bCs/>
          <w:sz w:val="28"/>
          <w:szCs w:val="28"/>
          <w:lang w:val="be-BY"/>
        </w:rPr>
        <w:t>Падвядзенне вынікаў гульні</w:t>
      </w:r>
    </w:p>
    <w:p w:rsidR="00FB7E39" w:rsidRPr="00EA773B" w:rsidRDefault="00FB7E39" w:rsidP="00EA773B">
      <w:pPr>
        <w:tabs>
          <w:tab w:val="left" w:pos="1275"/>
        </w:tabs>
        <w:ind w:left="1080"/>
        <w:jc w:val="center"/>
        <w:rPr>
          <w:b/>
          <w:bCs/>
          <w:sz w:val="28"/>
          <w:szCs w:val="28"/>
          <w:lang w:val="be-BY"/>
        </w:rPr>
      </w:pPr>
    </w:p>
    <w:p w:rsidR="00FB7E39" w:rsidRPr="00EA773B" w:rsidRDefault="00FB7E39" w:rsidP="0060073F">
      <w:pPr>
        <w:tabs>
          <w:tab w:val="left" w:pos="567"/>
        </w:tabs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</w:r>
      <w:r w:rsidRPr="00302714">
        <w:rPr>
          <w:b/>
          <w:bCs/>
          <w:i/>
          <w:iCs/>
          <w:sz w:val="28"/>
          <w:szCs w:val="28"/>
          <w:lang w:val="be-BY"/>
        </w:rPr>
        <w:t>Вядучы.</w:t>
      </w:r>
      <w:r w:rsidRPr="00EA773B">
        <w:rPr>
          <w:sz w:val="28"/>
          <w:szCs w:val="28"/>
          <w:lang w:val="be-BY"/>
        </w:rPr>
        <w:t>Ну вось і настаў той даўгачаканы момант падв</w:t>
      </w:r>
      <w:r>
        <w:rPr>
          <w:sz w:val="28"/>
          <w:szCs w:val="28"/>
          <w:lang w:val="be-BY"/>
        </w:rPr>
        <w:t>я</w:t>
      </w:r>
      <w:r w:rsidRPr="00EA773B">
        <w:rPr>
          <w:sz w:val="28"/>
          <w:szCs w:val="28"/>
          <w:lang w:val="be-BY"/>
        </w:rPr>
        <w:t>дзення вынікаў наша</w:t>
      </w:r>
      <w:r>
        <w:rPr>
          <w:sz w:val="28"/>
          <w:szCs w:val="28"/>
          <w:lang w:val="be-BY"/>
        </w:rPr>
        <w:t>й гульні</w:t>
      </w:r>
      <w:r w:rsidRPr="00EA773B">
        <w:rPr>
          <w:sz w:val="28"/>
          <w:szCs w:val="28"/>
          <w:lang w:val="be-BY"/>
        </w:rPr>
        <w:t>. Дазвольце даць слова нашаму высокапаважанаму журы.Журы падводзіць вынікі</w:t>
      </w:r>
      <w:r>
        <w:rPr>
          <w:sz w:val="28"/>
          <w:szCs w:val="28"/>
          <w:lang w:val="be-BY"/>
        </w:rPr>
        <w:t>, аб’яўляе каманду-пераможцуі лепшшага знаўцу роднай краіны</w:t>
      </w:r>
      <w:r w:rsidRPr="00EA773B">
        <w:rPr>
          <w:sz w:val="28"/>
          <w:szCs w:val="28"/>
          <w:lang w:val="be-BY"/>
        </w:rPr>
        <w:t xml:space="preserve">. </w:t>
      </w:r>
      <w:r>
        <w:rPr>
          <w:sz w:val="28"/>
          <w:szCs w:val="28"/>
          <w:lang w:val="be-BY"/>
        </w:rPr>
        <w:t>Каманда-пераможца і лепшы знаўца Беларусі ўзнагароджваюцца салодкімі прызамі.</w:t>
      </w:r>
    </w:p>
    <w:p w:rsidR="00FB7E39" w:rsidRPr="00BA3514" w:rsidRDefault="00FB7E39" w:rsidP="0060073F">
      <w:pPr>
        <w:jc w:val="both"/>
        <w:rPr>
          <w:sz w:val="28"/>
          <w:szCs w:val="28"/>
          <w:lang w:val="be-BY"/>
        </w:rPr>
      </w:pPr>
    </w:p>
    <w:p w:rsidR="00FB7E39" w:rsidRPr="00A23AA0" w:rsidRDefault="00FB7E39" w:rsidP="00302714">
      <w:pPr>
        <w:shd w:val="clear" w:color="auto" w:fill="FFFFFF"/>
        <w:ind w:firstLine="708"/>
        <w:jc w:val="both"/>
        <w:rPr>
          <w:rFonts w:ascii="Tahoma" w:hAnsi="Tahoma" w:cs="Tahoma"/>
          <w:color w:val="000000"/>
          <w:sz w:val="28"/>
          <w:szCs w:val="28"/>
          <w:lang w:val="be-BY"/>
        </w:rPr>
      </w:pPr>
      <w:r w:rsidRPr="00302714">
        <w:rPr>
          <w:b/>
          <w:bCs/>
          <w:i/>
          <w:iCs/>
          <w:color w:val="000000"/>
          <w:sz w:val="28"/>
          <w:szCs w:val="28"/>
          <w:lang w:val="be-BY"/>
        </w:rPr>
        <w:t>Вядучы</w:t>
      </w:r>
      <w:r w:rsidRPr="00A23AA0">
        <w:rPr>
          <w:b/>
          <w:bCs/>
          <w:i/>
          <w:iCs/>
          <w:color w:val="000000"/>
          <w:sz w:val="28"/>
          <w:szCs w:val="28"/>
          <w:lang w:val="be-BY"/>
        </w:rPr>
        <w:t>:</w:t>
      </w:r>
      <w:r w:rsidRPr="00302714">
        <w:rPr>
          <w:color w:val="000000"/>
          <w:sz w:val="28"/>
          <w:szCs w:val="28"/>
        </w:rPr>
        <w:t> </w:t>
      </w:r>
      <w:r w:rsidRPr="00A23AA0">
        <w:rPr>
          <w:color w:val="000000"/>
          <w:sz w:val="28"/>
          <w:szCs w:val="28"/>
          <w:lang w:val="be-BY"/>
        </w:rPr>
        <w:t xml:space="preserve">Паслухайце радкі верша, якімі можна </w:t>
      </w:r>
      <w:r w:rsidRPr="00302714">
        <w:rPr>
          <w:color w:val="000000"/>
          <w:sz w:val="28"/>
          <w:szCs w:val="28"/>
          <w:lang w:val="be-BY"/>
        </w:rPr>
        <w:t>закончыць</w:t>
      </w:r>
      <w:r w:rsidRPr="00A23AA0">
        <w:rPr>
          <w:color w:val="000000"/>
          <w:sz w:val="28"/>
          <w:szCs w:val="28"/>
          <w:lang w:val="be-BY"/>
        </w:rPr>
        <w:t xml:space="preserve"> наш урок.</w:t>
      </w:r>
    </w:p>
    <w:p w:rsidR="00FB7E39" w:rsidRPr="00302714" w:rsidRDefault="00FB7E39" w:rsidP="00302714">
      <w:pPr>
        <w:shd w:val="clear" w:color="auto" w:fill="FFFFFF"/>
        <w:ind w:left="1416" w:firstLine="708"/>
        <w:jc w:val="both"/>
        <w:rPr>
          <w:rFonts w:ascii="Tahoma" w:hAnsi="Tahoma" w:cs="Tahoma"/>
          <w:color w:val="000000"/>
          <w:sz w:val="28"/>
          <w:szCs w:val="28"/>
        </w:rPr>
      </w:pPr>
      <w:r w:rsidRPr="00302714">
        <w:rPr>
          <w:i/>
          <w:iCs/>
          <w:color w:val="000000"/>
          <w:sz w:val="28"/>
          <w:szCs w:val="28"/>
        </w:rPr>
        <w:t>Мая зямлязавеццаБеларуссю.</w:t>
      </w:r>
    </w:p>
    <w:p w:rsidR="00FB7E39" w:rsidRPr="00302714" w:rsidRDefault="00FB7E39" w:rsidP="00302714">
      <w:pPr>
        <w:shd w:val="clear" w:color="auto" w:fill="FFFFFF"/>
        <w:ind w:left="1416" w:firstLine="708"/>
        <w:jc w:val="both"/>
        <w:rPr>
          <w:rFonts w:ascii="Tahoma" w:hAnsi="Tahoma" w:cs="Tahoma"/>
          <w:color w:val="000000"/>
          <w:sz w:val="28"/>
          <w:szCs w:val="28"/>
        </w:rPr>
      </w:pPr>
      <w:r w:rsidRPr="00302714">
        <w:rPr>
          <w:i/>
          <w:iCs/>
          <w:color w:val="000000"/>
          <w:sz w:val="28"/>
          <w:szCs w:val="28"/>
        </w:rPr>
        <w:t>Яна, як спадчына, мне ад дзядоў</w:t>
      </w:r>
    </w:p>
    <w:p w:rsidR="00FB7E39" w:rsidRPr="00302714" w:rsidRDefault="00FB7E39" w:rsidP="00302714">
      <w:pPr>
        <w:shd w:val="clear" w:color="auto" w:fill="FFFFFF"/>
        <w:ind w:left="1416" w:firstLine="708"/>
        <w:jc w:val="both"/>
        <w:rPr>
          <w:rFonts w:ascii="Tahoma" w:hAnsi="Tahoma" w:cs="Tahoma"/>
          <w:color w:val="000000"/>
          <w:sz w:val="28"/>
          <w:szCs w:val="28"/>
        </w:rPr>
      </w:pPr>
      <w:r w:rsidRPr="00302714">
        <w:rPr>
          <w:i/>
          <w:iCs/>
          <w:color w:val="000000"/>
          <w:sz w:val="28"/>
          <w:szCs w:val="28"/>
        </w:rPr>
        <w:t>Дзе б</w:t>
      </w:r>
      <w:r w:rsidRPr="00302714">
        <w:rPr>
          <w:i/>
          <w:iCs/>
          <w:color w:val="000000"/>
          <w:sz w:val="28"/>
          <w:szCs w:val="28"/>
          <w:lang w:val="be-BY"/>
        </w:rPr>
        <w:t>я</w:t>
      </w:r>
      <w:r w:rsidRPr="00302714">
        <w:rPr>
          <w:i/>
          <w:iCs/>
          <w:color w:val="000000"/>
          <w:sz w:val="28"/>
          <w:szCs w:val="28"/>
        </w:rPr>
        <w:t>ні бы</w:t>
      </w:r>
      <w:r w:rsidRPr="00302714">
        <w:rPr>
          <w:i/>
          <w:iCs/>
          <w:color w:val="000000"/>
          <w:sz w:val="28"/>
          <w:szCs w:val="28"/>
          <w:lang w:val="be-BY"/>
        </w:rPr>
        <w:t>ў</w:t>
      </w:r>
      <w:r w:rsidRPr="00302714">
        <w:rPr>
          <w:i/>
          <w:iCs/>
          <w:color w:val="000000"/>
          <w:sz w:val="28"/>
          <w:szCs w:val="28"/>
        </w:rPr>
        <w:t>, а сэрцам я г</w:t>
      </w:r>
      <w:r w:rsidRPr="00302714">
        <w:rPr>
          <w:i/>
          <w:iCs/>
          <w:color w:val="000000"/>
          <w:sz w:val="28"/>
          <w:szCs w:val="28"/>
          <w:lang w:val="be-BY"/>
        </w:rPr>
        <w:t>а</w:t>
      </w:r>
      <w:r w:rsidRPr="00302714">
        <w:rPr>
          <w:i/>
          <w:iCs/>
          <w:color w:val="000000"/>
          <w:sz w:val="28"/>
          <w:szCs w:val="28"/>
        </w:rPr>
        <w:t>р</w:t>
      </w:r>
      <w:r w:rsidRPr="00302714">
        <w:rPr>
          <w:i/>
          <w:iCs/>
          <w:color w:val="000000"/>
          <w:sz w:val="28"/>
          <w:szCs w:val="28"/>
          <w:lang w:val="be-BY"/>
        </w:rPr>
        <w:t>н</w:t>
      </w:r>
      <w:r w:rsidRPr="00302714">
        <w:rPr>
          <w:i/>
          <w:iCs/>
          <w:color w:val="000000"/>
          <w:sz w:val="28"/>
          <w:szCs w:val="28"/>
        </w:rPr>
        <w:t>уся</w:t>
      </w:r>
    </w:p>
    <w:p w:rsidR="00FB7E39" w:rsidRPr="00302714" w:rsidRDefault="00FB7E39" w:rsidP="00302714">
      <w:pPr>
        <w:shd w:val="clear" w:color="auto" w:fill="FFFFFF"/>
        <w:ind w:left="1416" w:firstLine="708"/>
        <w:jc w:val="both"/>
        <w:rPr>
          <w:rFonts w:ascii="Tahoma" w:hAnsi="Tahoma" w:cs="Tahoma"/>
          <w:color w:val="000000"/>
          <w:sz w:val="28"/>
          <w:szCs w:val="28"/>
        </w:rPr>
      </w:pPr>
      <w:r w:rsidRPr="00302714">
        <w:rPr>
          <w:i/>
          <w:iCs/>
          <w:color w:val="000000"/>
          <w:sz w:val="28"/>
          <w:szCs w:val="28"/>
        </w:rPr>
        <w:t>Да ніўяе, да волатаў-дубоў.</w:t>
      </w:r>
    </w:p>
    <w:p w:rsidR="00FB7E39" w:rsidRPr="00302714" w:rsidRDefault="00FB7E39" w:rsidP="00302714">
      <w:pPr>
        <w:shd w:val="clear" w:color="auto" w:fill="FFFFFF"/>
        <w:ind w:left="1416" w:firstLine="708"/>
        <w:jc w:val="both"/>
        <w:rPr>
          <w:rFonts w:ascii="Tahoma" w:hAnsi="Tahoma" w:cs="Tahoma"/>
          <w:color w:val="000000"/>
          <w:sz w:val="28"/>
          <w:szCs w:val="28"/>
        </w:rPr>
      </w:pPr>
      <w:r w:rsidRPr="00302714">
        <w:rPr>
          <w:i/>
          <w:iCs/>
          <w:color w:val="000000"/>
          <w:sz w:val="28"/>
          <w:szCs w:val="28"/>
        </w:rPr>
        <w:t>Да траўмурожныхнізенькасхілюся –</w:t>
      </w:r>
    </w:p>
    <w:p w:rsidR="00FB7E39" w:rsidRPr="00302714" w:rsidRDefault="00FB7E39" w:rsidP="00302714">
      <w:pPr>
        <w:shd w:val="clear" w:color="auto" w:fill="FFFFFF"/>
        <w:ind w:left="1416" w:firstLine="708"/>
        <w:jc w:val="both"/>
        <w:rPr>
          <w:rFonts w:ascii="Tahoma" w:hAnsi="Tahoma" w:cs="Tahoma"/>
          <w:color w:val="000000"/>
          <w:sz w:val="28"/>
          <w:szCs w:val="28"/>
        </w:rPr>
      </w:pPr>
      <w:r w:rsidRPr="00302714">
        <w:rPr>
          <w:i/>
          <w:iCs/>
          <w:color w:val="000000"/>
          <w:sz w:val="28"/>
          <w:szCs w:val="28"/>
        </w:rPr>
        <w:t>Дае мне сілуроднаязямля.</w:t>
      </w:r>
    </w:p>
    <w:p w:rsidR="00FB7E39" w:rsidRPr="00302714" w:rsidRDefault="00FB7E39" w:rsidP="00302714">
      <w:pPr>
        <w:shd w:val="clear" w:color="auto" w:fill="FFFFFF"/>
        <w:ind w:left="1416" w:firstLine="708"/>
        <w:jc w:val="both"/>
        <w:rPr>
          <w:rFonts w:ascii="Tahoma" w:hAnsi="Tahoma" w:cs="Tahoma"/>
          <w:color w:val="000000"/>
          <w:sz w:val="28"/>
          <w:szCs w:val="28"/>
        </w:rPr>
      </w:pPr>
      <w:r w:rsidRPr="00302714">
        <w:rPr>
          <w:i/>
          <w:iCs/>
          <w:color w:val="000000"/>
          <w:sz w:val="28"/>
          <w:szCs w:val="28"/>
        </w:rPr>
        <w:t>Дзе я ні буду – да яевярнуся</w:t>
      </w:r>
    </w:p>
    <w:p w:rsidR="00FB7E39" w:rsidRPr="00302714" w:rsidRDefault="00FB7E39" w:rsidP="00302714">
      <w:pPr>
        <w:shd w:val="clear" w:color="auto" w:fill="FFFFFF"/>
        <w:ind w:left="1416" w:firstLine="708"/>
        <w:jc w:val="both"/>
        <w:rPr>
          <w:rFonts w:ascii="Tahoma" w:hAnsi="Tahoma" w:cs="Tahoma"/>
          <w:color w:val="000000"/>
          <w:sz w:val="28"/>
          <w:szCs w:val="28"/>
        </w:rPr>
      </w:pPr>
      <w:r w:rsidRPr="00302714">
        <w:rPr>
          <w:i/>
          <w:iCs/>
          <w:color w:val="000000"/>
          <w:sz w:val="28"/>
          <w:szCs w:val="28"/>
        </w:rPr>
        <w:t>Яна – мая, да скону – ўся мая.</w:t>
      </w:r>
    </w:p>
    <w:p w:rsidR="00FB7E39" w:rsidRPr="00302714" w:rsidRDefault="00FB7E39" w:rsidP="00667EEA">
      <w:pPr>
        <w:rPr>
          <w:sz w:val="28"/>
          <w:szCs w:val="28"/>
        </w:rPr>
      </w:pPr>
    </w:p>
    <w:p w:rsidR="00FB7E39" w:rsidRPr="00E92F84" w:rsidRDefault="00FB7E39" w:rsidP="00E92F84">
      <w:pPr>
        <w:ind w:firstLine="708"/>
        <w:rPr>
          <w:sz w:val="28"/>
          <w:szCs w:val="28"/>
          <w:lang w:val="be-BY"/>
        </w:rPr>
      </w:pPr>
      <w:r w:rsidRPr="00302714">
        <w:rPr>
          <w:b/>
          <w:bCs/>
          <w:i/>
          <w:iCs/>
          <w:color w:val="000000"/>
          <w:sz w:val="28"/>
          <w:szCs w:val="28"/>
          <w:lang w:val="be-BY"/>
        </w:rPr>
        <w:t>Вядучы</w:t>
      </w:r>
      <w:r w:rsidRPr="00302714">
        <w:rPr>
          <w:b/>
          <w:bCs/>
          <w:i/>
          <w:iCs/>
          <w:color w:val="000000"/>
          <w:sz w:val="28"/>
          <w:szCs w:val="28"/>
        </w:rPr>
        <w:t>:</w:t>
      </w:r>
      <w:r>
        <w:rPr>
          <w:b/>
          <w:bCs/>
          <w:i/>
          <w:iCs/>
          <w:color w:val="000000"/>
          <w:sz w:val="28"/>
          <w:szCs w:val="28"/>
          <w:lang w:val="be-BY"/>
        </w:rPr>
        <w:t xml:space="preserve"> Дзякуй за гульню! Да новых сустрэч!</w:t>
      </w:r>
    </w:p>
    <w:sectPr w:rsidR="00FB7E39" w:rsidRPr="00E92F84" w:rsidSect="0060073F">
      <w:pgSz w:w="11906" w:h="16838"/>
      <w:pgMar w:top="907" w:right="567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E39" w:rsidRDefault="00FB7E39" w:rsidP="00635ADE">
      <w:r>
        <w:separator/>
      </w:r>
    </w:p>
  </w:endnote>
  <w:endnote w:type="continuationSeparator" w:id="1">
    <w:p w:rsidR="00FB7E39" w:rsidRDefault="00FB7E39" w:rsidP="00635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Che">
    <w:altName w:val="Arial Unicode MS"/>
    <w:panose1 w:val="00000000000000000000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E39" w:rsidRDefault="00FB7E39" w:rsidP="00635ADE">
      <w:r>
        <w:separator/>
      </w:r>
    </w:p>
  </w:footnote>
  <w:footnote w:type="continuationSeparator" w:id="1">
    <w:p w:rsidR="00FB7E39" w:rsidRDefault="00FB7E39" w:rsidP="00635A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CC4"/>
    <w:rsid w:val="000173A7"/>
    <w:rsid w:val="000622E5"/>
    <w:rsid w:val="000770C5"/>
    <w:rsid w:val="000C5EC7"/>
    <w:rsid w:val="000E55CF"/>
    <w:rsid w:val="000E5732"/>
    <w:rsid w:val="00137D80"/>
    <w:rsid w:val="00150AB5"/>
    <w:rsid w:val="001B041A"/>
    <w:rsid w:val="001E1F0A"/>
    <w:rsid w:val="001E5AAB"/>
    <w:rsid w:val="001F118C"/>
    <w:rsid w:val="0021156D"/>
    <w:rsid w:val="00216269"/>
    <w:rsid w:val="0023119A"/>
    <w:rsid w:val="00255260"/>
    <w:rsid w:val="00277694"/>
    <w:rsid w:val="002B4146"/>
    <w:rsid w:val="002D30C3"/>
    <w:rsid w:val="002D3800"/>
    <w:rsid w:val="00302714"/>
    <w:rsid w:val="0034279F"/>
    <w:rsid w:val="00460DE6"/>
    <w:rsid w:val="004B1EF6"/>
    <w:rsid w:val="0054056F"/>
    <w:rsid w:val="005929DF"/>
    <w:rsid w:val="005B55FB"/>
    <w:rsid w:val="005B5AE2"/>
    <w:rsid w:val="0060073F"/>
    <w:rsid w:val="00635ADE"/>
    <w:rsid w:val="00667EEA"/>
    <w:rsid w:val="006B7B46"/>
    <w:rsid w:val="0070396D"/>
    <w:rsid w:val="007316A1"/>
    <w:rsid w:val="00747F78"/>
    <w:rsid w:val="007A1721"/>
    <w:rsid w:val="0081500E"/>
    <w:rsid w:val="00862CC4"/>
    <w:rsid w:val="008B6BFC"/>
    <w:rsid w:val="008E73AE"/>
    <w:rsid w:val="009177A8"/>
    <w:rsid w:val="0097601E"/>
    <w:rsid w:val="0098547F"/>
    <w:rsid w:val="009B5672"/>
    <w:rsid w:val="009F2C01"/>
    <w:rsid w:val="00A22D93"/>
    <w:rsid w:val="00A23AA0"/>
    <w:rsid w:val="00A23F62"/>
    <w:rsid w:val="00A4140A"/>
    <w:rsid w:val="00A71072"/>
    <w:rsid w:val="00A91E9B"/>
    <w:rsid w:val="00AB25AE"/>
    <w:rsid w:val="00B341B2"/>
    <w:rsid w:val="00B56B6E"/>
    <w:rsid w:val="00BA3514"/>
    <w:rsid w:val="00BC023A"/>
    <w:rsid w:val="00BE25C1"/>
    <w:rsid w:val="00C128DC"/>
    <w:rsid w:val="00C1588B"/>
    <w:rsid w:val="00C34F3F"/>
    <w:rsid w:val="00C36B7D"/>
    <w:rsid w:val="00C47CBE"/>
    <w:rsid w:val="00D708F4"/>
    <w:rsid w:val="00D77533"/>
    <w:rsid w:val="00DC01B8"/>
    <w:rsid w:val="00E26F79"/>
    <w:rsid w:val="00E92F84"/>
    <w:rsid w:val="00EA6458"/>
    <w:rsid w:val="00EA773B"/>
    <w:rsid w:val="00EF1092"/>
    <w:rsid w:val="00F015CB"/>
    <w:rsid w:val="00F276A4"/>
    <w:rsid w:val="00F62630"/>
    <w:rsid w:val="00F64EB0"/>
    <w:rsid w:val="00FB7E39"/>
    <w:rsid w:val="00FD3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D8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62CC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622E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56B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6B6E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635AD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35ADE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635AD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35ADE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6B7B4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58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2776</TotalTime>
  <Pages>8</Pages>
  <Words>1726</Words>
  <Characters>9842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1</cp:lastModifiedBy>
  <cp:revision>6</cp:revision>
  <cp:lastPrinted>2015-05-18T16:35:00Z</cp:lastPrinted>
  <dcterms:created xsi:type="dcterms:W3CDTF">2015-03-02T14:49:00Z</dcterms:created>
  <dcterms:modified xsi:type="dcterms:W3CDTF">2000-12-31T13:57:00Z</dcterms:modified>
</cp:coreProperties>
</file>